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vbaData.xml" ContentType="application/vnd.ms-word.vba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2340"/>
        <w:gridCol w:w="2070"/>
      </w:tblGrid>
      <w:tr w:rsidR="003E2CFA" w:rsidRPr="003E7CBC" w:rsidTr="0065088E">
        <w:sdt>
          <w:sdtPr>
            <w:alias w:val="Umsøkjari"/>
            <w:tag w:val="Umsøkjari"/>
            <w:id w:val="399176254"/>
            <w:placeholder>
              <w:docPart w:val="75CC259117524D2AB8BC268019C047D5"/>
            </w:placeholder>
            <w:showingPlcHdr/>
            <w:text/>
          </w:sdtPr>
          <w:sdtContent>
            <w:tc>
              <w:tcPr>
                <w:tcW w:w="4878" w:type="dxa"/>
              </w:tcPr>
              <w:p w:rsidR="003E2CFA" w:rsidRPr="003E7CBC" w:rsidRDefault="003E2CFA" w:rsidP="008C416E">
                <w:pPr>
                  <w:pStyle w:val="HavAdressa"/>
                </w:pPr>
                <w:r>
                  <w:rPr>
                    <w:rStyle w:val="PlaceholderText"/>
                  </w:rPr>
                  <w:t>For- og Eftirnavn á umsøkjara</w:t>
                </w:r>
              </w:p>
            </w:tc>
          </w:sdtContent>
        </w:sdt>
        <w:tc>
          <w:tcPr>
            <w:tcW w:w="2340" w:type="dxa"/>
          </w:tcPr>
          <w:p w:rsidR="003E2CFA" w:rsidRPr="003E7CBC" w:rsidRDefault="003E2CFA" w:rsidP="00B118E0">
            <w:pPr>
              <w:pStyle w:val="HavAdressa"/>
            </w:pPr>
          </w:p>
        </w:tc>
        <w:tc>
          <w:tcPr>
            <w:tcW w:w="2070" w:type="dxa"/>
          </w:tcPr>
          <w:p w:rsidR="003E2CFA" w:rsidRPr="003E7CBC" w:rsidRDefault="003E2CFA" w:rsidP="00B118E0">
            <w:pPr>
              <w:pStyle w:val="HavAdressa"/>
            </w:pPr>
            <w:r w:rsidRPr="003E7CBC">
              <w:t>Tórshavn xx-xx-xxxx</w:t>
            </w:r>
          </w:p>
        </w:tc>
      </w:tr>
      <w:tr w:rsidR="003E7CBC" w:rsidRPr="003E7CBC" w:rsidTr="0065088E">
        <w:sdt>
          <w:sdtPr>
            <w:alias w:val="Adressa"/>
            <w:tag w:val="Adressa"/>
            <w:id w:val="399176282"/>
            <w:placeholder>
              <w:docPart w:val="91F3BC2398504825BEFF140B2DCA18EA"/>
            </w:placeholder>
            <w:showingPlcHdr/>
            <w:text/>
          </w:sdtPr>
          <w:sdtContent>
            <w:tc>
              <w:tcPr>
                <w:tcW w:w="4878" w:type="dxa"/>
              </w:tcPr>
              <w:p w:rsidR="003E7CBC" w:rsidRPr="003E7CBC" w:rsidRDefault="008C416E" w:rsidP="008C416E">
                <w:pPr>
                  <w:pStyle w:val="HavAdressa"/>
                </w:pPr>
                <w:r>
                  <w:rPr>
                    <w:rStyle w:val="PlaceholderText"/>
                  </w:rPr>
                  <w:t>Adressa</w:t>
                </w:r>
              </w:p>
            </w:tc>
          </w:sdtContent>
        </w:sdt>
        <w:tc>
          <w:tcPr>
            <w:tcW w:w="2340" w:type="dxa"/>
          </w:tcPr>
          <w:p w:rsidR="003E7CBC" w:rsidRPr="003E7CBC" w:rsidRDefault="003E7CBC" w:rsidP="00B118E0">
            <w:pPr>
              <w:pStyle w:val="HavAdressa"/>
            </w:pPr>
          </w:p>
        </w:tc>
        <w:tc>
          <w:tcPr>
            <w:tcW w:w="2070" w:type="dxa"/>
          </w:tcPr>
          <w:p w:rsidR="003E7CBC" w:rsidRPr="003E7CBC" w:rsidRDefault="003E7CBC" w:rsidP="00B118E0">
            <w:pPr>
              <w:pStyle w:val="HavAdressa"/>
            </w:pPr>
            <w:r w:rsidRPr="003E7CBC">
              <w:t>J.nr.: G.M.2020-xx</w:t>
            </w:r>
          </w:p>
        </w:tc>
      </w:tr>
      <w:tr w:rsidR="003E7CBC" w:rsidRPr="003E7CBC" w:rsidTr="0065088E">
        <w:sdt>
          <w:sdtPr>
            <w:alias w:val="Staður"/>
            <w:tag w:val="Staður"/>
            <w:id w:val="399176309"/>
            <w:placeholder>
              <w:docPart w:val="50B256A78161497A94E6552C65BF7EB2"/>
            </w:placeholder>
            <w:showingPlcHdr/>
            <w:text/>
          </w:sdtPr>
          <w:sdtContent>
            <w:tc>
              <w:tcPr>
                <w:tcW w:w="4878" w:type="dxa"/>
              </w:tcPr>
              <w:p w:rsidR="003E7CBC" w:rsidRPr="003E7CBC" w:rsidRDefault="0034224A" w:rsidP="0034224A">
                <w:pPr>
                  <w:pStyle w:val="HavAdressa"/>
                </w:pPr>
                <w:r>
                  <w:rPr>
                    <w:rStyle w:val="PlaceholderText"/>
                  </w:rPr>
                  <w:t>Bygd/býur</w:t>
                </w:r>
              </w:p>
            </w:tc>
          </w:sdtContent>
        </w:sdt>
        <w:tc>
          <w:tcPr>
            <w:tcW w:w="2340" w:type="dxa"/>
          </w:tcPr>
          <w:p w:rsidR="003E7CBC" w:rsidRPr="003E7CBC" w:rsidRDefault="003E7CBC" w:rsidP="00B118E0">
            <w:pPr>
              <w:pStyle w:val="HavAdressa"/>
            </w:pPr>
          </w:p>
        </w:tc>
        <w:tc>
          <w:tcPr>
            <w:tcW w:w="2070" w:type="dxa"/>
          </w:tcPr>
          <w:p w:rsidR="003E7CBC" w:rsidRPr="003E7CBC" w:rsidRDefault="003E7CBC" w:rsidP="00B118E0">
            <w:pPr>
              <w:pStyle w:val="HavAdressa"/>
            </w:pPr>
            <w:r w:rsidRPr="003E7CBC">
              <w:t>Málsviðgeri: BM</w:t>
            </w:r>
          </w:p>
        </w:tc>
      </w:tr>
      <w:tr w:rsidR="003E2CFA" w:rsidRPr="003E7CBC" w:rsidTr="0065088E">
        <w:trPr>
          <w:trHeight w:val="868"/>
        </w:trPr>
        <w:sdt>
          <w:sdtPr>
            <w:alias w:val="Email"/>
            <w:tag w:val="Email"/>
            <w:id w:val="399176381"/>
            <w:placeholder>
              <w:docPart w:val="134C958360644C608D3536E33D4B3FA7"/>
            </w:placeholder>
            <w:showingPlcHdr/>
            <w:text/>
          </w:sdtPr>
          <w:sdtContent>
            <w:tc>
              <w:tcPr>
                <w:tcW w:w="4878" w:type="dxa"/>
                <w:vAlign w:val="bottom"/>
              </w:tcPr>
              <w:p w:rsidR="003E2CFA" w:rsidRDefault="003E2CFA" w:rsidP="00D32E26">
                <w:pPr>
                  <w:pStyle w:val="HavAdressa"/>
                </w:pPr>
                <w:r>
                  <w:rPr>
                    <w:rStyle w:val="PlaceholderText"/>
                  </w:rPr>
                  <w:t>Teldupostur</w:t>
                </w:r>
              </w:p>
            </w:tc>
          </w:sdtContent>
        </w:sdt>
        <w:tc>
          <w:tcPr>
            <w:tcW w:w="2340" w:type="dxa"/>
            <w:vAlign w:val="bottom"/>
          </w:tcPr>
          <w:p w:rsidR="003E2CFA" w:rsidRPr="003E7CBC" w:rsidRDefault="003E2CFA" w:rsidP="00D32E26">
            <w:pPr>
              <w:pStyle w:val="HavAdressa"/>
            </w:pPr>
          </w:p>
        </w:tc>
        <w:tc>
          <w:tcPr>
            <w:tcW w:w="2070" w:type="dxa"/>
            <w:vAlign w:val="bottom"/>
          </w:tcPr>
          <w:p w:rsidR="003E2CFA" w:rsidRPr="003E7CBC" w:rsidRDefault="003E2CFA" w:rsidP="00D32E26">
            <w:pPr>
              <w:pStyle w:val="HavAdressa"/>
            </w:pPr>
          </w:p>
        </w:tc>
      </w:tr>
    </w:tbl>
    <w:p w:rsidR="00215053" w:rsidRDefault="00215053" w:rsidP="00A03042">
      <w:pPr>
        <w:pStyle w:val="HavAdressa"/>
      </w:pPr>
    </w:p>
    <w:p w:rsidR="00A03042" w:rsidRDefault="00A03042" w:rsidP="00266FA2">
      <w:pPr>
        <w:pStyle w:val="HavBrdtekst"/>
      </w:pPr>
    </w:p>
    <w:p w:rsidR="00A03042" w:rsidRDefault="00A03042" w:rsidP="00266FA2">
      <w:pPr>
        <w:pStyle w:val="HavBrdtekst"/>
      </w:pPr>
    </w:p>
    <w:p w:rsidR="00831DE6" w:rsidRDefault="0018568B" w:rsidP="00266FA2">
      <w:pPr>
        <w:pStyle w:val="HavYvirskrift"/>
      </w:pPr>
      <w:bookmarkStart w:id="0" w:name="HavYvir"/>
      <w:bookmarkEnd w:id="0"/>
      <w:r>
        <w:t>CITES permit no. G.M. 20</w:t>
      </w:r>
      <w:r w:rsidR="005B4BD1">
        <w:t>20</w:t>
      </w:r>
      <w:r>
        <w:t>-</w:t>
      </w:r>
      <w:r w:rsidR="0023463B">
        <w:t>xx</w:t>
      </w:r>
    </w:p>
    <w:p w:rsidR="00266FA2" w:rsidRDefault="00266FA2" w:rsidP="00266FA2">
      <w:pPr>
        <w:pStyle w:val="HavBrdtekst"/>
      </w:pPr>
    </w:p>
    <w:p w:rsidR="0018568B" w:rsidRPr="0018568B" w:rsidRDefault="0018568B" w:rsidP="0018568B">
      <w:pPr>
        <w:pStyle w:val="Default"/>
        <w:rPr>
          <w:lang w:val="en-US"/>
        </w:rPr>
      </w:pPr>
      <w:bookmarkStart w:id="1" w:name="HavBrod"/>
      <w:bookmarkEnd w:id="1"/>
    </w:p>
    <w:p w:rsidR="00204B80" w:rsidRDefault="0018568B" w:rsidP="0018568B">
      <w:pPr>
        <w:pStyle w:val="Default"/>
        <w:rPr>
          <w:sz w:val="22"/>
          <w:szCs w:val="22"/>
          <w:lang w:val="en-US"/>
        </w:rPr>
      </w:pPr>
      <w:r w:rsidRPr="0018568B">
        <w:rPr>
          <w:sz w:val="22"/>
          <w:szCs w:val="22"/>
          <w:lang w:val="en-US"/>
        </w:rPr>
        <w:t xml:space="preserve">Exporter </w:t>
      </w:r>
      <w:r w:rsidR="00200CC8">
        <w:rPr>
          <w:sz w:val="22"/>
          <w:szCs w:val="2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099"/>
      </w:tblGrid>
      <w:tr w:rsidR="00FA3018" w:rsidRPr="00A848A2" w:rsidTr="00A848A2">
        <w:tc>
          <w:tcPr>
            <w:tcW w:w="1188" w:type="dxa"/>
          </w:tcPr>
          <w:p w:rsidR="00FA3018" w:rsidRPr="00A848A2" w:rsidRDefault="00FA3018" w:rsidP="004A1C3F">
            <w:pPr>
              <w:pStyle w:val="Default"/>
              <w:rPr>
                <w:sz w:val="22"/>
                <w:szCs w:val="22"/>
                <w:lang w:val="en-US"/>
              </w:rPr>
            </w:pPr>
            <w:r w:rsidRPr="00A848A2">
              <w:rPr>
                <w:sz w:val="22"/>
                <w:szCs w:val="22"/>
                <w:lang w:val="en-US"/>
              </w:rPr>
              <w:t>Name:</w:t>
            </w:r>
          </w:p>
        </w:tc>
        <w:sdt>
          <w:sdtPr>
            <w:rPr>
              <w:sz w:val="22"/>
              <w:szCs w:val="22"/>
              <w:lang w:val="en-US"/>
            </w:rPr>
            <w:alias w:val="Fornavn Eftirnavn"/>
            <w:tag w:val="FEnavn"/>
            <w:id w:val="399176112"/>
            <w:placeholder>
              <w:docPart w:val="04DEB6AF41C44B47A5014177799A43D2"/>
            </w:placeholder>
            <w:showingPlcHdr/>
            <w:text/>
          </w:sdtPr>
          <w:sdtContent>
            <w:tc>
              <w:tcPr>
                <w:tcW w:w="8099" w:type="dxa"/>
              </w:tcPr>
              <w:p w:rsidR="00FA3018" w:rsidRPr="00A848A2" w:rsidRDefault="00AE47BA" w:rsidP="00AE47BA">
                <w:pPr>
                  <w:pStyle w:val="Default"/>
                  <w:rPr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</w:rPr>
                  <w:t>Fornavn</w:t>
                </w:r>
                <w:r w:rsidR="00415386">
                  <w:rPr>
                    <w:rStyle w:val="PlaceholderText"/>
                  </w:rPr>
                  <w:t xml:space="preserve"> Eftirnavn</w:t>
                </w:r>
              </w:p>
            </w:tc>
          </w:sdtContent>
        </w:sdt>
      </w:tr>
      <w:tr w:rsidR="00FA3018" w:rsidRPr="00A848A2" w:rsidTr="00A848A2">
        <w:tc>
          <w:tcPr>
            <w:tcW w:w="1188" w:type="dxa"/>
          </w:tcPr>
          <w:p w:rsidR="00FA3018" w:rsidRPr="00A848A2" w:rsidRDefault="00FA3018" w:rsidP="004A1C3F">
            <w:pPr>
              <w:pStyle w:val="Default"/>
              <w:rPr>
                <w:sz w:val="22"/>
                <w:szCs w:val="22"/>
                <w:lang w:val="en-US"/>
              </w:rPr>
            </w:pPr>
            <w:r w:rsidRPr="00A848A2">
              <w:rPr>
                <w:sz w:val="22"/>
                <w:szCs w:val="22"/>
                <w:lang w:val="en-US"/>
              </w:rPr>
              <w:t>Address:</w:t>
            </w:r>
          </w:p>
        </w:tc>
        <w:sdt>
          <w:sdtPr>
            <w:rPr>
              <w:sz w:val="22"/>
              <w:szCs w:val="22"/>
              <w:lang w:val="en-US"/>
            </w:rPr>
            <w:alias w:val="Adressa"/>
            <w:tag w:val="Adressa"/>
            <w:id w:val="399176127"/>
            <w:placeholder>
              <w:docPart w:val="40357D0F5ED14C0A9C3612C546CF2873"/>
            </w:placeholder>
            <w:showingPlcHdr/>
            <w:text/>
          </w:sdtPr>
          <w:sdtContent>
            <w:tc>
              <w:tcPr>
                <w:tcW w:w="8099" w:type="dxa"/>
              </w:tcPr>
              <w:p w:rsidR="00FA3018" w:rsidRPr="00A848A2" w:rsidRDefault="00415386" w:rsidP="00415386">
                <w:pPr>
                  <w:pStyle w:val="Default"/>
                  <w:rPr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</w:rPr>
                  <w:t>Adressa</w:t>
                </w:r>
              </w:p>
            </w:tc>
          </w:sdtContent>
        </w:sdt>
      </w:tr>
      <w:tr w:rsidR="00FA3018" w:rsidRPr="00A848A2" w:rsidTr="00A848A2">
        <w:tc>
          <w:tcPr>
            <w:tcW w:w="1188" w:type="dxa"/>
          </w:tcPr>
          <w:p w:rsidR="00FA3018" w:rsidRPr="00A848A2" w:rsidRDefault="00FA3018" w:rsidP="004A1C3F">
            <w:pPr>
              <w:pStyle w:val="Default"/>
              <w:rPr>
                <w:sz w:val="22"/>
                <w:szCs w:val="22"/>
                <w:lang w:val="en-US"/>
              </w:rPr>
            </w:pPr>
            <w:r w:rsidRPr="00A848A2">
              <w:rPr>
                <w:sz w:val="22"/>
                <w:szCs w:val="22"/>
                <w:lang w:val="en-US"/>
              </w:rPr>
              <w:t>Country:</w:t>
            </w:r>
          </w:p>
        </w:tc>
        <w:sdt>
          <w:sdtPr>
            <w:rPr>
              <w:sz w:val="22"/>
              <w:szCs w:val="22"/>
              <w:lang w:val="en-US"/>
            </w:rPr>
            <w:alias w:val="Land"/>
            <w:tag w:val="Land"/>
            <w:id w:val="399176130"/>
            <w:placeholder>
              <w:docPart w:val="A588043221D147D6B25D436FFACD4F21"/>
            </w:placeholder>
            <w:showingPlcHdr/>
            <w:text/>
          </w:sdtPr>
          <w:sdtContent>
            <w:tc>
              <w:tcPr>
                <w:tcW w:w="8099" w:type="dxa"/>
              </w:tcPr>
              <w:p w:rsidR="00FA3018" w:rsidRPr="00A848A2" w:rsidRDefault="00415386" w:rsidP="00415386">
                <w:pPr>
                  <w:pStyle w:val="Default"/>
                  <w:rPr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</w:rPr>
                  <w:t>Land</w:t>
                </w:r>
              </w:p>
            </w:tc>
          </w:sdtContent>
        </w:sdt>
      </w:tr>
    </w:tbl>
    <w:p w:rsidR="0018568B" w:rsidRDefault="0018568B" w:rsidP="0018568B">
      <w:pPr>
        <w:pStyle w:val="Default"/>
        <w:rPr>
          <w:sz w:val="22"/>
          <w:szCs w:val="22"/>
          <w:lang w:val="en-US"/>
        </w:rPr>
      </w:pPr>
    </w:p>
    <w:p w:rsidR="00204B80" w:rsidRDefault="00200CC8" w:rsidP="0018568B">
      <w:pPr>
        <w:pStyle w:val="Default"/>
        <w:rPr>
          <w:sz w:val="22"/>
          <w:szCs w:val="22"/>
        </w:rPr>
      </w:pPr>
      <w:r w:rsidRPr="0023463B">
        <w:rPr>
          <w:sz w:val="22"/>
          <w:szCs w:val="22"/>
        </w:rPr>
        <w:t>Importer</w:t>
      </w:r>
    </w:p>
    <w:tbl>
      <w:tblPr>
        <w:tblStyle w:val="TableGrid"/>
        <w:tblW w:w="0" w:type="auto"/>
        <w:tblLook w:val="04A0"/>
      </w:tblPr>
      <w:tblGrid>
        <w:gridCol w:w="1188"/>
        <w:gridCol w:w="8099"/>
      </w:tblGrid>
      <w:tr w:rsidR="00D90BF7" w:rsidRPr="00D90BF7" w:rsidTr="00D90BF7">
        <w:tc>
          <w:tcPr>
            <w:tcW w:w="1188" w:type="dxa"/>
          </w:tcPr>
          <w:p w:rsidR="00D90BF7" w:rsidRPr="00D90BF7" w:rsidRDefault="00D90BF7" w:rsidP="00A55678">
            <w:pPr>
              <w:pStyle w:val="Default"/>
              <w:rPr>
                <w:sz w:val="22"/>
                <w:szCs w:val="22"/>
              </w:rPr>
            </w:pPr>
            <w:r w:rsidRPr="00D90BF7">
              <w:rPr>
                <w:sz w:val="22"/>
                <w:szCs w:val="22"/>
              </w:rPr>
              <w:t xml:space="preserve">Name:  </w:t>
            </w:r>
          </w:p>
        </w:tc>
        <w:sdt>
          <w:sdtPr>
            <w:rPr>
              <w:sz w:val="22"/>
              <w:szCs w:val="22"/>
            </w:rPr>
            <w:alias w:val="Fornavn Eftirnavn"/>
            <w:tag w:val="FEnavn"/>
            <w:id w:val="399176136"/>
            <w:placeholder>
              <w:docPart w:val="D1C657F86FE3443AB5C206CC53F284CC"/>
            </w:placeholder>
            <w:showingPlcHdr/>
            <w:text/>
          </w:sdtPr>
          <w:sdtContent>
            <w:tc>
              <w:tcPr>
                <w:tcW w:w="8099" w:type="dxa"/>
              </w:tcPr>
              <w:p w:rsidR="00D90BF7" w:rsidRPr="00D90BF7" w:rsidRDefault="00D90BF7" w:rsidP="00D90BF7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Fornavn Eftirnavn</w:t>
                </w:r>
              </w:p>
            </w:tc>
          </w:sdtContent>
        </w:sdt>
      </w:tr>
      <w:tr w:rsidR="00D90BF7" w:rsidRPr="00D90BF7" w:rsidTr="00D90BF7">
        <w:tc>
          <w:tcPr>
            <w:tcW w:w="1188" w:type="dxa"/>
          </w:tcPr>
          <w:p w:rsidR="00D90BF7" w:rsidRPr="00D90BF7" w:rsidRDefault="00D90BF7" w:rsidP="00A55678">
            <w:pPr>
              <w:pStyle w:val="Default"/>
              <w:rPr>
                <w:sz w:val="22"/>
                <w:szCs w:val="22"/>
              </w:rPr>
            </w:pPr>
            <w:r w:rsidRPr="00D90BF7">
              <w:rPr>
                <w:sz w:val="22"/>
                <w:szCs w:val="22"/>
              </w:rPr>
              <w:t xml:space="preserve">Address:       </w:t>
            </w:r>
          </w:p>
        </w:tc>
        <w:sdt>
          <w:sdtPr>
            <w:rPr>
              <w:sz w:val="22"/>
              <w:szCs w:val="22"/>
            </w:rPr>
            <w:alias w:val="Adressa"/>
            <w:tag w:val="Adressa"/>
            <w:id w:val="399176157"/>
            <w:placeholder>
              <w:docPart w:val="4802F381D0E946CB868BA694F7E2842A"/>
            </w:placeholder>
            <w:showingPlcHdr/>
            <w:text/>
          </w:sdtPr>
          <w:sdtContent>
            <w:tc>
              <w:tcPr>
                <w:tcW w:w="8099" w:type="dxa"/>
              </w:tcPr>
              <w:p w:rsidR="00D90BF7" w:rsidRPr="00D90BF7" w:rsidRDefault="00D90BF7" w:rsidP="00D90BF7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Adressa</w:t>
                </w:r>
              </w:p>
            </w:tc>
          </w:sdtContent>
        </w:sdt>
      </w:tr>
      <w:tr w:rsidR="00D90BF7" w:rsidRPr="00D90BF7" w:rsidTr="00D90BF7">
        <w:tc>
          <w:tcPr>
            <w:tcW w:w="1188" w:type="dxa"/>
          </w:tcPr>
          <w:p w:rsidR="00D90BF7" w:rsidRPr="00D90BF7" w:rsidRDefault="00D90BF7" w:rsidP="00A55678">
            <w:pPr>
              <w:pStyle w:val="Default"/>
              <w:rPr>
                <w:sz w:val="22"/>
                <w:szCs w:val="22"/>
              </w:rPr>
            </w:pPr>
            <w:r w:rsidRPr="00D90BF7">
              <w:rPr>
                <w:sz w:val="22"/>
                <w:szCs w:val="22"/>
              </w:rPr>
              <w:t>Country:</w:t>
            </w:r>
          </w:p>
        </w:tc>
        <w:sdt>
          <w:sdtPr>
            <w:rPr>
              <w:sz w:val="22"/>
              <w:szCs w:val="22"/>
            </w:rPr>
            <w:alias w:val="Land"/>
            <w:tag w:val="Land"/>
            <w:id w:val="399176183"/>
            <w:placeholder>
              <w:docPart w:val="70FED978C5BE45029223A8C6B77639F8"/>
            </w:placeholder>
            <w:showingPlcHdr/>
            <w:text/>
          </w:sdtPr>
          <w:sdtContent>
            <w:tc>
              <w:tcPr>
                <w:tcW w:w="8099" w:type="dxa"/>
              </w:tcPr>
              <w:p w:rsidR="00D90BF7" w:rsidRPr="00D90BF7" w:rsidRDefault="00D90BF7" w:rsidP="00D90BF7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Land</w:t>
                </w:r>
              </w:p>
            </w:tc>
          </w:sdtContent>
        </w:sdt>
      </w:tr>
    </w:tbl>
    <w:tbl>
      <w:tblPr>
        <w:tblpPr w:rightFromText="142" w:vertAnchor="page" w:horzAnchor="page" w:tblpX="7769" w:tblpY="15650"/>
        <w:tblW w:w="0" w:type="auto"/>
        <w:tblBorders>
          <w:left w:val="single" w:sz="4" w:space="0" w:color="002E56"/>
          <w:insideH w:val="single" w:sz="4" w:space="0" w:color="009DDC"/>
          <w:insideV w:val="single" w:sz="4" w:space="0" w:color="002E56"/>
        </w:tblBorders>
        <w:tblLook w:val="01E0"/>
      </w:tblPr>
      <w:tblGrid>
        <w:gridCol w:w="1814"/>
        <w:gridCol w:w="1620"/>
      </w:tblGrid>
      <w:tr w:rsidR="00A31B6E" w:rsidRPr="007D5354" w:rsidTr="007D5354">
        <w:tc>
          <w:tcPr>
            <w:tcW w:w="1814" w:type="dxa"/>
            <w:shd w:val="clear" w:color="auto" w:fill="auto"/>
          </w:tcPr>
          <w:p w:rsidR="00C72F29" w:rsidRDefault="000F3E5B" w:rsidP="007D5354">
            <w:pPr>
              <w:pStyle w:val="HavNederst"/>
              <w:framePr w:wrap="auto" w:vAnchor="margin" w:hAnchor="text" w:xAlign="left" w:yAlign="inline"/>
            </w:pPr>
            <w:r>
              <w:t xml:space="preserve">P.O.Box 3051 </w:t>
            </w:r>
            <w:r w:rsidR="00A31B6E" w:rsidRPr="00A31B6E">
              <w:t xml:space="preserve">· </w:t>
            </w:r>
            <w:r>
              <w:t>Nóatún 1</w:t>
            </w:r>
            <w:r>
              <w:br/>
              <w:t>FO-110 Tórshavn</w:t>
            </w:r>
            <w:r>
              <w:br/>
              <w:t>Faroe Islands</w:t>
            </w:r>
          </w:p>
        </w:tc>
        <w:tc>
          <w:tcPr>
            <w:tcW w:w="1620" w:type="dxa"/>
            <w:shd w:val="clear" w:color="auto" w:fill="auto"/>
          </w:tcPr>
          <w:p w:rsidR="00C72F29" w:rsidRDefault="000F3E5B" w:rsidP="007D5354">
            <w:pPr>
              <w:pStyle w:val="HavNederst"/>
              <w:framePr w:wrap="auto" w:vAnchor="margin" w:hAnchor="text" w:xAlign="left" w:yAlign="inline"/>
            </w:pPr>
            <w:r>
              <w:t>Tel 35 39 00</w:t>
            </w:r>
          </w:p>
          <w:p w:rsidR="000F3E5B" w:rsidRDefault="000F3E5B" w:rsidP="007D5354">
            <w:pPr>
              <w:pStyle w:val="HavNederst"/>
              <w:framePr w:wrap="auto" w:vAnchor="margin" w:hAnchor="text" w:xAlign="left" w:yAlign="inline"/>
            </w:pPr>
            <w:r>
              <w:t>hav@hav.fo</w:t>
            </w:r>
          </w:p>
          <w:p w:rsidR="000F3E5B" w:rsidRDefault="000F3E5B" w:rsidP="007D5354">
            <w:pPr>
              <w:pStyle w:val="HavNederst"/>
              <w:framePr w:wrap="auto" w:vAnchor="margin" w:hAnchor="text" w:xAlign="left" w:yAlign="inline"/>
            </w:pPr>
            <w:r>
              <w:t>www.hav.fo</w:t>
            </w:r>
          </w:p>
        </w:tc>
      </w:tr>
    </w:tbl>
    <w:p w:rsidR="00266FA2" w:rsidRDefault="00266FA2" w:rsidP="00266FA2">
      <w:pPr>
        <w:pStyle w:val="HavBrdtekst"/>
      </w:pPr>
    </w:p>
    <w:p w:rsidR="00406446" w:rsidRDefault="00406446" w:rsidP="00266FA2">
      <w:pPr>
        <w:pStyle w:val="HavBrdtekst"/>
      </w:pPr>
    </w:p>
    <w:p w:rsidR="00406446" w:rsidRDefault="00406446" w:rsidP="00266FA2">
      <w:pPr>
        <w:pStyle w:val="HavBrdtekst"/>
      </w:pPr>
    </w:p>
    <w:p w:rsidR="00406446" w:rsidRDefault="00406446" w:rsidP="00266FA2">
      <w:pPr>
        <w:pStyle w:val="HavBrdtekst"/>
      </w:pPr>
      <w:r>
        <w:t>Export permit for material intended for personal consumption</w:t>
      </w:r>
      <w:r w:rsidR="00200CC8">
        <w:t xml:space="preserve"> (W</w:t>
      </w:r>
      <w:r>
        <w:t>)</w:t>
      </w:r>
    </w:p>
    <w:p w:rsidR="00406446" w:rsidRDefault="00406446" w:rsidP="00266FA2">
      <w:pPr>
        <w:pStyle w:val="HavBrdtekst"/>
      </w:pPr>
    </w:p>
    <w:tbl>
      <w:tblPr>
        <w:tblStyle w:val="TableGrid"/>
        <w:tblW w:w="0" w:type="auto"/>
        <w:tblLook w:val="04A0"/>
      </w:tblPr>
      <w:tblGrid>
        <w:gridCol w:w="2988"/>
        <w:gridCol w:w="5040"/>
      </w:tblGrid>
      <w:tr w:rsidR="005561A2" w:rsidRPr="005561A2" w:rsidTr="00222619">
        <w:tc>
          <w:tcPr>
            <w:tcW w:w="2988" w:type="dxa"/>
          </w:tcPr>
          <w:p w:rsidR="005561A2" w:rsidRPr="005561A2" w:rsidRDefault="005561A2" w:rsidP="000B3597">
            <w:pPr>
              <w:pStyle w:val="HavBrdtekst"/>
            </w:pPr>
            <w:r w:rsidRPr="005561A2">
              <w:t>Common</w:t>
            </w:r>
            <w:r>
              <w:t xml:space="preserve"> and </w:t>
            </w:r>
            <w:r w:rsidRPr="005561A2">
              <w:t xml:space="preserve"> Scientific name:</w:t>
            </w:r>
          </w:p>
        </w:tc>
        <w:sdt>
          <w:sdtPr>
            <w:alias w:val="Slag av hvali"/>
            <w:tag w:val="Slag av hvali"/>
            <w:id w:val="399176198"/>
            <w:placeholder>
              <w:docPart w:val="D447371191E04C7898E1873FF815D02F"/>
            </w:placeholder>
            <w:showingPlcHdr/>
            <w:dropDownList>
              <w:listItem w:value="Choose an item."/>
              <w:listItem w:displayText="Grindahvalur - Long-finned pilot whale - Globicephala melas " w:value="Grindahvalur - Long-finned pilot whale - Globicephala melas "/>
              <w:listItem w:displayText="Springari - White-beaked dolphin - Lagenorhynchus albirostris" w:value="Springari - White-beaked dolphin - Lagenorhynchus albirostris"/>
              <w:listItem w:displayText="Døglingur - Bottlenose whale - Hyperoodon ampullatus" w:value="Døglingur - Bottlenose whale - Hyperoodon ampullatus"/>
            </w:dropDownList>
          </w:sdtPr>
          <w:sdtContent>
            <w:tc>
              <w:tcPr>
                <w:tcW w:w="5040" w:type="dxa"/>
              </w:tcPr>
              <w:p w:rsidR="005561A2" w:rsidRPr="005561A2" w:rsidRDefault="0000015E" w:rsidP="0000015E">
                <w:pPr>
                  <w:pStyle w:val="HavBrdtekst"/>
                </w:pPr>
                <w:r>
                  <w:rPr>
                    <w:rStyle w:val="PlaceholderText"/>
                  </w:rPr>
                  <w:t>Slag av hvali</w:t>
                </w:r>
              </w:p>
            </w:tc>
          </w:sdtContent>
        </w:sdt>
      </w:tr>
      <w:tr w:rsidR="005561A2" w:rsidRPr="005561A2" w:rsidTr="00222619">
        <w:tc>
          <w:tcPr>
            <w:tcW w:w="2988" w:type="dxa"/>
          </w:tcPr>
          <w:p w:rsidR="005561A2" w:rsidRPr="005561A2" w:rsidRDefault="005561A2" w:rsidP="000B3597">
            <w:pPr>
              <w:pStyle w:val="HavBrdtekst"/>
            </w:pPr>
            <w:r w:rsidRPr="005561A2">
              <w:t>Source:</w:t>
            </w:r>
          </w:p>
        </w:tc>
        <w:tc>
          <w:tcPr>
            <w:tcW w:w="5040" w:type="dxa"/>
          </w:tcPr>
          <w:p w:rsidR="005561A2" w:rsidRPr="005561A2" w:rsidRDefault="005561A2" w:rsidP="000B3597">
            <w:pPr>
              <w:pStyle w:val="HavBrdtekst"/>
            </w:pPr>
            <w:r w:rsidRPr="005561A2">
              <w:t>W</w:t>
            </w:r>
          </w:p>
        </w:tc>
      </w:tr>
      <w:tr w:rsidR="005561A2" w:rsidRPr="005561A2" w:rsidTr="00222619">
        <w:tc>
          <w:tcPr>
            <w:tcW w:w="2988" w:type="dxa"/>
          </w:tcPr>
          <w:p w:rsidR="005561A2" w:rsidRPr="005561A2" w:rsidRDefault="005561A2" w:rsidP="000B3597">
            <w:pPr>
              <w:pStyle w:val="HavBrdtekst"/>
            </w:pPr>
            <w:r w:rsidRPr="005561A2">
              <w:t>Purpose:</w:t>
            </w:r>
          </w:p>
        </w:tc>
        <w:tc>
          <w:tcPr>
            <w:tcW w:w="5040" w:type="dxa"/>
          </w:tcPr>
          <w:p w:rsidR="005561A2" w:rsidRPr="005561A2" w:rsidRDefault="005561A2" w:rsidP="000B3597">
            <w:pPr>
              <w:pStyle w:val="HavBrdtekst"/>
            </w:pPr>
            <w:r w:rsidRPr="005561A2">
              <w:t>P</w:t>
            </w:r>
          </w:p>
        </w:tc>
      </w:tr>
      <w:tr w:rsidR="005561A2" w:rsidRPr="005561A2" w:rsidTr="00222619">
        <w:tc>
          <w:tcPr>
            <w:tcW w:w="2988" w:type="dxa"/>
          </w:tcPr>
          <w:p w:rsidR="005561A2" w:rsidRPr="005561A2" w:rsidRDefault="005561A2" w:rsidP="000B3597">
            <w:pPr>
              <w:pStyle w:val="HavBrdtekst"/>
            </w:pPr>
            <w:r w:rsidRPr="005561A2">
              <w:t>Full desciprion of goods:</w:t>
            </w:r>
          </w:p>
        </w:tc>
        <w:sdt>
          <w:sdtPr>
            <w:alias w:val="Lýsing av vøruni"/>
            <w:tag w:val="Lvøra"/>
            <w:id w:val="399176215"/>
            <w:placeholder>
              <w:docPart w:val="24914C7E56304683826A87402182D2EA"/>
            </w:placeholder>
            <w:showingPlcHdr/>
            <w:text/>
          </w:sdtPr>
          <w:sdtContent>
            <w:tc>
              <w:tcPr>
                <w:tcW w:w="5040" w:type="dxa"/>
              </w:tcPr>
              <w:p w:rsidR="005561A2" w:rsidRPr="005561A2" w:rsidRDefault="0000015E" w:rsidP="0000015E">
                <w:pPr>
                  <w:pStyle w:val="HavBrdtekst"/>
                </w:pPr>
                <w:r>
                  <w:rPr>
                    <w:rStyle w:val="PlaceholderText"/>
                  </w:rPr>
                  <w:t>Full lýsing av matvøruni</w:t>
                </w:r>
              </w:p>
            </w:tc>
          </w:sdtContent>
        </w:sdt>
      </w:tr>
      <w:tr w:rsidR="005561A2" w:rsidRPr="005561A2" w:rsidTr="00222619">
        <w:tc>
          <w:tcPr>
            <w:tcW w:w="2988" w:type="dxa"/>
          </w:tcPr>
          <w:p w:rsidR="005561A2" w:rsidRPr="005561A2" w:rsidRDefault="005561A2" w:rsidP="000B3597">
            <w:pPr>
              <w:pStyle w:val="HavBrdtekst"/>
            </w:pPr>
            <w:r w:rsidRPr="005561A2">
              <w:t>Net mass of tissue (kg):</w:t>
            </w:r>
          </w:p>
        </w:tc>
        <w:sdt>
          <w:sdtPr>
            <w:alias w:val="Nøgd"/>
            <w:tag w:val="nøgd"/>
            <w:id w:val="399176238"/>
            <w:placeholder>
              <w:docPart w:val="9DDCDCDDA969445794257BB7C822FDED"/>
            </w:placeholder>
            <w:showingPlcHdr/>
            <w:text/>
          </w:sdtPr>
          <w:sdtContent>
            <w:tc>
              <w:tcPr>
                <w:tcW w:w="5040" w:type="dxa"/>
              </w:tcPr>
              <w:p w:rsidR="005561A2" w:rsidRPr="005561A2" w:rsidRDefault="0000015E" w:rsidP="0000015E">
                <w:pPr>
                  <w:pStyle w:val="HavBrdtekst"/>
                </w:pPr>
                <w:r>
                  <w:rPr>
                    <w:rStyle w:val="PlaceholderText"/>
                  </w:rPr>
                  <w:t>Nøgd í kg</w:t>
                </w:r>
              </w:p>
            </w:tc>
          </w:sdtContent>
        </w:sdt>
      </w:tr>
    </w:tbl>
    <w:p w:rsidR="00200CC8" w:rsidRDefault="00200CC8" w:rsidP="00266FA2">
      <w:pPr>
        <w:pStyle w:val="HavBrdtekst"/>
      </w:pPr>
    </w:p>
    <w:p w:rsidR="00200CC8" w:rsidRDefault="00200CC8" w:rsidP="00266FA2">
      <w:pPr>
        <w:pStyle w:val="HavBrdtekst"/>
      </w:pPr>
    </w:p>
    <w:tbl>
      <w:tblPr>
        <w:tblStyle w:val="TableGrid"/>
        <w:tblW w:w="0" w:type="auto"/>
        <w:tblLook w:val="04A0"/>
      </w:tblPr>
      <w:tblGrid>
        <w:gridCol w:w="6408"/>
        <w:gridCol w:w="810"/>
        <w:gridCol w:w="810"/>
      </w:tblGrid>
      <w:tr w:rsidR="009C2B49" w:rsidRPr="009C2B49" w:rsidTr="009C2B49">
        <w:tc>
          <w:tcPr>
            <w:tcW w:w="6408" w:type="dxa"/>
          </w:tcPr>
          <w:p w:rsidR="009C2B49" w:rsidRPr="009C2B49" w:rsidRDefault="009C2B49" w:rsidP="00096D4B">
            <w:pPr>
              <w:pStyle w:val="HavBrdtekst"/>
            </w:pPr>
          </w:p>
        </w:tc>
        <w:tc>
          <w:tcPr>
            <w:tcW w:w="810" w:type="dxa"/>
          </w:tcPr>
          <w:p w:rsidR="009C2B49" w:rsidRPr="009C2B49" w:rsidRDefault="009C2B49" w:rsidP="009C2B49">
            <w:pPr>
              <w:pStyle w:val="HavBrdtekst"/>
              <w:jc w:val="center"/>
            </w:pPr>
            <w:r w:rsidRPr="009C2B49">
              <w:t>Yes</w:t>
            </w:r>
          </w:p>
        </w:tc>
        <w:tc>
          <w:tcPr>
            <w:tcW w:w="810" w:type="dxa"/>
          </w:tcPr>
          <w:p w:rsidR="009C2B49" w:rsidRPr="009C2B49" w:rsidRDefault="009C2B49" w:rsidP="009C2B49">
            <w:pPr>
              <w:pStyle w:val="HavBrdtekst"/>
              <w:jc w:val="center"/>
            </w:pPr>
            <w:r w:rsidRPr="009C2B49">
              <w:t>No</w:t>
            </w:r>
          </w:p>
        </w:tc>
      </w:tr>
      <w:tr w:rsidR="009C2B49" w:rsidRPr="009C2B49" w:rsidTr="009C2B49">
        <w:tc>
          <w:tcPr>
            <w:tcW w:w="6408" w:type="dxa"/>
          </w:tcPr>
          <w:p w:rsidR="009C2B49" w:rsidRPr="009C2B49" w:rsidRDefault="009C2B49" w:rsidP="00096D4B">
            <w:pPr>
              <w:pStyle w:val="HavBrdtekst"/>
            </w:pPr>
            <w:r w:rsidRPr="009C2B49">
              <w:t>Export is a threat to the population?</w:t>
            </w:r>
          </w:p>
        </w:tc>
        <w:tc>
          <w:tcPr>
            <w:tcW w:w="810" w:type="dxa"/>
          </w:tcPr>
          <w:p w:rsidR="009C2B49" w:rsidRPr="009C2B49" w:rsidRDefault="009C2B49" w:rsidP="009C2B49">
            <w:pPr>
              <w:pStyle w:val="HavBrdtekst"/>
              <w:jc w:val="center"/>
            </w:pPr>
          </w:p>
        </w:tc>
        <w:tc>
          <w:tcPr>
            <w:tcW w:w="810" w:type="dxa"/>
          </w:tcPr>
          <w:p w:rsidR="009C2B49" w:rsidRPr="009C2B49" w:rsidRDefault="009C2B49" w:rsidP="009C2B49">
            <w:pPr>
              <w:pStyle w:val="HavBrdtekst"/>
              <w:jc w:val="center"/>
            </w:pPr>
            <w:r>
              <w:t>X</w:t>
            </w:r>
          </w:p>
        </w:tc>
      </w:tr>
      <w:tr w:rsidR="009C2B49" w:rsidRPr="009C2B49" w:rsidTr="009C2B49">
        <w:tc>
          <w:tcPr>
            <w:tcW w:w="6408" w:type="dxa"/>
          </w:tcPr>
          <w:p w:rsidR="009C2B49" w:rsidRPr="009C2B49" w:rsidRDefault="009C2B49" w:rsidP="00096D4B">
            <w:pPr>
              <w:pStyle w:val="HavBrdtekst"/>
            </w:pPr>
            <w:r w:rsidRPr="009C2B49">
              <w:t>This export is in agreement with the rules of the Washington Convention (CITES)?</w:t>
            </w:r>
          </w:p>
        </w:tc>
        <w:tc>
          <w:tcPr>
            <w:tcW w:w="810" w:type="dxa"/>
          </w:tcPr>
          <w:p w:rsidR="009C2B49" w:rsidRPr="009C2B49" w:rsidRDefault="009C2B49" w:rsidP="009C2B49">
            <w:pPr>
              <w:pStyle w:val="HavBrdtekst"/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9C2B49" w:rsidRPr="009C2B49" w:rsidRDefault="009C2B49" w:rsidP="009C2B49">
            <w:pPr>
              <w:pStyle w:val="HavBrdtekst"/>
              <w:jc w:val="center"/>
            </w:pPr>
          </w:p>
        </w:tc>
      </w:tr>
    </w:tbl>
    <w:p w:rsidR="00200CC8" w:rsidRDefault="00200CC8" w:rsidP="00266FA2">
      <w:pPr>
        <w:pStyle w:val="HavBrdtekst"/>
      </w:pPr>
    </w:p>
    <w:p w:rsidR="00200CC8" w:rsidRDefault="00200CC8" w:rsidP="00266FA2">
      <w:pPr>
        <w:pStyle w:val="HavBrdtekst"/>
      </w:pPr>
    </w:p>
    <w:p w:rsidR="00200CC8" w:rsidRDefault="00200CC8" w:rsidP="00266FA2">
      <w:pPr>
        <w:pStyle w:val="HavBrdtekst"/>
      </w:pPr>
    </w:p>
    <w:p w:rsidR="00EE0C9A" w:rsidRDefault="00EE0C9A" w:rsidP="00266FA2">
      <w:pPr>
        <w:pStyle w:val="HavBrdtekst"/>
      </w:pPr>
      <w:r>
        <w:t xml:space="preserve">Goym </w:t>
      </w:r>
      <w:r w:rsidR="00A76DA2">
        <w:t xml:space="preserve">útfyltu </w:t>
      </w:r>
      <w:r>
        <w:t>Word</w:t>
      </w:r>
      <w:r w:rsidR="00A76DA2">
        <w:t>-</w:t>
      </w:r>
      <w:r>
        <w:t xml:space="preserve">fíluna og senda hana við telduposti til:  </w:t>
      </w:r>
      <w:hyperlink r:id="rId7" w:history="1">
        <w:r w:rsidRPr="00213EA3">
          <w:rPr>
            <w:rStyle w:val="Hyperlink"/>
          </w:rPr>
          <w:t>bjarnim@hav.fo</w:t>
        </w:r>
      </w:hyperlink>
    </w:p>
    <w:p w:rsidR="00EE0C9A" w:rsidRDefault="00EE0C9A" w:rsidP="00266FA2">
      <w:pPr>
        <w:pStyle w:val="HavBrdtekst"/>
      </w:pPr>
      <w:r>
        <w:t xml:space="preserve"> </w:t>
      </w:r>
    </w:p>
    <w:p w:rsidR="00FB1A20" w:rsidRDefault="00FB1A20" w:rsidP="00266FA2">
      <w:pPr>
        <w:pStyle w:val="HavBrdtekst"/>
      </w:pPr>
    </w:p>
    <w:p w:rsidR="00200CC8" w:rsidRDefault="00200CC8" w:rsidP="00266FA2">
      <w:pPr>
        <w:pStyle w:val="HavBrdtekst"/>
      </w:pPr>
    </w:p>
    <w:p w:rsidR="00200CC8" w:rsidRDefault="00200CC8" w:rsidP="00266FA2">
      <w:pPr>
        <w:pStyle w:val="HavBrdtekst"/>
      </w:pPr>
    </w:p>
    <w:p w:rsidR="00200CC8" w:rsidRDefault="00200CC8" w:rsidP="00200CC8">
      <w:pPr>
        <w:pStyle w:val="HavBrdtekst"/>
        <w:jc w:val="center"/>
      </w:pPr>
      <w:r>
        <w:t>Bjarni Mikkelsen</w:t>
      </w:r>
    </w:p>
    <w:sectPr w:rsidR="00200CC8" w:rsidSect="00A54390">
      <w:headerReference w:type="default" r:id="rId8"/>
      <w:pgSz w:w="11906" w:h="16838"/>
      <w:pgMar w:top="2155" w:right="124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A2" w:rsidRDefault="00A848A2">
      <w:r>
        <w:separator/>
      </w:r>
    </w:p>
  </w:endnote>
  <w:endnote w:type="continuationSeparator" w:id="0">
    <w:p w:rsidR="00A848A2" w:rsidRDefault="00A8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A2" w:rsidRDefault="00A848A2">
      <w:r>
        <w:separator/>
      </w:r>
    </w:p>
  </w:footnote>
  <w:footnote w:type="continuationSeparator" w:id="0">
    <w:p w:rsidR="00A848A2" w:rsidRDefault="00A8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3B" w:rsidRDefault="00AE47BA">
    <w:pPr>
      <w:pStyle w:val="Header"/>
    </w:pPr>
    <w:r>
      <w:rPr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3721735</wp:posOffset>
          </wp:positionH>
          <wp:positionV relativeFrom="paragraph">
            <wp:posOffset>-453390</wp:posOffset>
          </wp:positionV>
          <wp:extent cx="2828925" cy="824230"/>
          <wp:effectExtent l="19050" t="0" r="9525" b="0"/>
          <wp:wrapNone/>
          <wp:docPr id="4" name="Picture 4" descr="havstov_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vstov_l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663405"/>
    <w:rsid w:val="0000015E"/>
    <w:rsid w:val="00001A05"/>
    <w:rsid w:val="00001DF6"/>
    <w:rsid w:val="00003E8A"/>
    <w:rsid w:val="00005537"/>
    <w:rsid w:val="00010443"/>
    <w:rsid w:val="000106B5"/>
    <w:rsid w:val="0001148D"/>
    <w:rsid w:val="00011C03"/>
    <w:rsid w:val="00012086"/>
    <w:rsid w:val="00013E74"/>
    <w:rsid w:val="000145D0"/>
    <w:rsid w:val="00016B0A"/>
    <w:rsid w:val="00017822"/>
    <w:rsid w:val="00017984"/>
    <w:rsid w:val="00017C5B"/>
    <w:rsid w:val="00017DA4"/>
    <w:rsid w:val="00020A12"/>
    <w:rsid w:val="00022609"/>
    <w:rsid w:val="00022A9C"/>
    <w:rsid w:val="0002324C"/>
    <w:rsid w:val="00023AA6"/>
    <w:rsid w:val="00023D6E"/>
    <w:rsid w:val="00024E84"/>
    <w:rsid w:val="000258FA"/>
    <w:rsid w:val="00027643"/>
    <w:rsid w:val="00030E00"/>
    <w:rsid w:val="0003248C"/>
    <w:rsid w:val="00032AB4"/>
    <w:rsid w:val="00033DFF"/>
    <w:rsid w:val="00037679"/>
    <w:rsid w:val="000420A4"/>
    <w:rsid w:val="0004238A"/>
    <w:rsid w:val="00043D56"/>
    <w:rsid w:val="00043F85"/>
    <w:rsid w:val="00045065"/>
    <w:rsid w:val="00046297"/>
    <w:rsid w:val="00047021"/>
    <w:rsid w:val="00047E2B"/>
    <w:rsid w:val="00051F5F"/>
    <w:rsid w:val="000526E8"/>
    <w:rsid w:val="000527F8"/>
    <w:rsid w:val="00052E99"/>
    <w:rsid w:val="00052FBB"/>
    <w:rsid w:val="00056014"/>
    <w:rsid w:val="00056E19"/>
    <w:rsid w:val="00057D08"/>
    <w:rsid w:val="00060478"/>
    <w:rsid w:val="00062394"/>
    <w:rsid w:val="000627D2"/>
    <w:rsid w:val="0006318F"/>
    <w:rsid w:val="0006330F"/>
    <w:rsid w:val="00063932"/>
    <w:rsid w:val="0006657A"/>
    <w:rsid w:val="000677A7"/>
    <w:rsid w:val="00067E42"/>
    <w:rsid w:val="0007151D"/>
    <w:rsid w:val="00072D11"/>
    <w:rsid w:val="00074F75"/>
    <w:rsid w:val="000759FD"/>
    <w:rsid w:val="000769D3"/>
    <w:rsid w:val="00083705"/>
    <w:rsid w:val="00083E8B"/>
    <w:rsid w:val="0008485D"/>
    <w:rsid w:val="00084D85"/>
    <w:rsid w:val="0008597A"/>
    <w:rsid w:val="000878AB"/>
    <w:rsid w:val="0009215F"/>
    <w:rsid w:val="00092315"/>
    <w:rsid w:val="00094471"/>
    <w:rsid w:val="00095819"/>
    <w:rsid w:val="0009622C"/>
    <w:rsid w:val="000976CB"/>
    <w:rsid w:val="000A0177"/>
    <w:rsid w:val="000A0907"/>
    <w:rsid w:val="000A3168"/>
    <w:rsid w:val="000A419A"/>
    <w:rsid w:val="000A4BCA"/>
    <w:rsid w:val="000A4CD6"/>
    <w:rsid w:val="000A6B37"/>
    <w:rsid w:val="000A7148"/>
    <w:rsid w:val="000A7AA6"/>
    <w:rsid w:val="000B0214"/>
    <w:rsid w:val="000B0326"/>
    <w:rsid w:val="000B067A"/>
    <w:rsid w:val="000B14E3"/>
    <w:rsid w:val="000B2491"/>
    <w:rsid w:val="000B3F5B"/>
    <w:rsid w:val="000B5A5B"/>
    <w:rsid w:val="000B5AB6"/>
    <w:rsid w:val="000B697F"/>
    <w:rsid w:val="000B7902"/>
    <w:rsid w:val="000C180C"/>
    <w:rsid w:val="000C1D54"/>
    <w:rsid w:val="000C2714"/>
    <w:rsid w:val="000C2CE5"/>
    <w:rsid w:val="000C3DBB"/>
    <w:rsid w:val="000C5E28"/>
    <w:rsid w:val="000C6B56"/>
    <w:rsid w:val="000C6B8E"/>
    <w:rsid w:val="000C6F3A"/>
    <w:rsid w:val="000C7215"/>
    <w:rsid w:val="000C7A47"/>
    <w:rsid w:val="000D0F3A"/>
    <w:rsid w:val="000D3263"/>
    <w:rsid w:val="000D3638"/>
    <w:rsid w:val="000D4B61"/>
    <w:rsid w:val="000D6E33"/>
    <w:rsid w:val="000E09EB"/>
    <w:rsid w:val="000E159F"/>
    <w:rsid w:val="000E1858"/>
    <w:rsid w:val="000E18E3"/>
    <w:rsid w:val="000E2890"/>
    <w:rsid w:val="000E3013"/>
    <w:rsid w:val="000E306A"/>
    <w:rsid w:val="000E33E8"/>
    <w:rsid w:val="000E56D4"/>
    <w:rsid w:val="000E5892"/>
    <w:rsid w:val="000E799D"/>
    <w:rsid w:val="000F00E6"/>
    <w:rsid w:val="000F0E86"/>
    <w:rsid w:val="000F1390"/>
    <w:rsid w:val="000F307F"/>
    <w:rsid w:val="000F3375"/>
    <w:rsid w:val="000F3E5B"/>
    <w:rsid w:val="000F46CE"/>
    <w:rsid w:val="000F6B38"/>
    <w:rsid w:val="000F6CF9"/>
    <w:rsid w:val="000F7363"/>
    <w:rsid w:val="000F73DC"/>
    <w:rsid w:val="00102955"/>
    <w:rsid w:val="00103A39"/>
    <w:rsid w:val="00105DB7"/>
    <w:rsid w:val="00106CD6"/>
    <w:rsid w:val="00107F8A"/>
    <w:rsid w:val="00110763"/>
    <w:rsid w:val="00111866"/>
    <w:rsid w:val="00111F33"/>
    <w:rsid w:val="00113486"/>
    <w:rsid w:val="0011370F"/>
    <w:rsid w:val="001141BC"/>
    <w:rsid w:val="00115553"/>
    <w:rsid w:val="00116AA7"/>
    <w:rsid w:val="0011713A"/>
    <w:rsid w:val="0011736A"/>
    <w:rsid w:val="00117827"/>
    <w:rsid w:val="00117CE0"/>
    <w:rsid w:val="00120736"/>
    <w:rsid w:val="001214C1"/>
    <w:rsid w:val="0012253C"/>
    <w:rsid w:val="00122555"/>
    <w:rsid w:val="00122782"/>
    <w:rsid w:val="00123C71"/>
    <w:rsid w:val="001244DF"/>
    <w:rsid w:val="0012560D"/>
    <w:rsid w:val="00127B94"/>
    <w:rsid w:val="0013032F"/>
    <w:rsid w:val="00130768"/>
    <w:rsid w:val="00130F82"/>
    <w:rsid w:val="001315B8"/>
    <w:rsid w:val="00131612"/>
    <w:rsid w:val="00131615"/>
    <w:rsid w:val="00134E8E"/>
    <w:rsid w:val="00140796"/>
    <w:rsid w:val="00140E0A"/>
    <w:rsid w:val="00142130"/>
    <w:rsid w:val="00142B1D"/>
    <w:rsid w:val="00142EDB"/>
    <w:rsid w:val="00145659"/>
    <w:rsid w:val="001461F2"/>
    <w:rsid w:val="001462DA"/>
    <w:rsid w:val="001463E8"/>
    <w:rsid w:val="00146E16"/>
    <w:rsid w:val="00147A70"/>
    <w:rsid w:val="0015008C"/>
    <w:rsid w:val="00151573"/>
    <w:rsid w:val="00152394"/>
    <w:rsid w:val="00152940"/>
    <w:rsid w:val="00154064"/>
    <w:rsid w:val="00154C95"/>
    <w:rsid w:val="00155180"/>
    <w:rsid w:val="00156624"/>
    <w:rsid w:val="00157357"/>
    <w:rsid w:val="00160097"/>
    <w:rsid w:val="0016022D"/>
    <w:rsid w:val="001603F3"/>
    <w:rsid w:val="0016047E"/>
    <w:rsid w:val="001613E9"/>
    <w:rsid w:val="0016424C"/>
    <w:rsid w:val="00164A04"/>
    <w:rsid w:val="0016618E"/>
    <w:rsid w:val="001676B6"/>
    <w:rsid w:val="001702FF"/>
    <w:rsid w:val="00170DC8"/>
    <w:rsid w:val="00170F4E"/>
    <w:rsid w:val="00172199"/>
    <w:rsid w:val="00172D8E"/>
    <w:rsid w:val="00174D22"/>
    <w:rsid w:val="00177E23"/>
    <w:rsid w:val="0018001B"/>
    <w:rsid w:val="0018017A"/>
    <w:rsid w:val="00180992"/>
    <w:rsid w:val="00182BD7"/>
    <w:rsid w:val="0018306C"/>
    <w:rsid w:val="0018568B"/>
    <w:rsid w:val="001856D8"/>
    <w:rsid w:val="001856E2"/>
    <w:rsid w:val="00186089"/>
    <w:rsid w:val="00186413"/>
    <w:rsid w:val="00190FDB"/>
    <w:rsid w:val="00194737"/>
    <w:rsid w:val="001947AB"/>
    <w:rsid w:val="00195498"/>
    <w:rsid w:val="001976D1"/>
    <w:rsid w:val="00197AC4"/>
    <w:rsid w:val="001A0D98"/>
    <w:rsid w:val="001A2E1D"/>
    <w:rsid w:val="001A38F5"/>
    <w:rsid w:val="001A48C3"/>
    <w:rsid w:val="001A5334"/>
    <w:rsid w:val="001A54FD"/>
    <w:rsid w:val="001A6684"/>
    <w:rsid w:val="001A7727"/>
    <w:rsid w:val="001B09CC"/>
    <w:rsid w:val="001B1BA7"/>
    <w:rsid w:val="001B2C4A"/>
    <w:rsid w:val="001B2DD6"/>
    <w:rsid w:val="001B2EDD"/>
    <w:rsid w:val="001B3055"/>
    <w:rsid w:val="001B348E"/>
    <w:rsid w:val="001B7B43"/>
    <w:rsid w:val="001C0AB3"/>
    <w:rsid w:val="001C1148"/>
    <w:rsid w:val="001C2AFD"/>
    <w:rsid w:val="001C3522"/>
    <w:rsid w:val="001C45E3"/>
    <w:rsid w:val="001C4A47"/>
    <w:rsid w:val="001C4D58"/>
    <w:rsid w:val="001C6BAE"/>
    <w:rsid w:val="001C6CFB"/>
    <w:rsid w:val="001C7106"/>
    <w:rsid w:val="001D0E71"/>
    <w:rsid w:val="001D22ED"/>
    <w:rsid w:val="001D4397"/>
    <w:rsid w:val="001D4467"/>
    <w:rsid w:val="001D6564"/>
    <w:rsid w:val="001D6ABC"/>
    <w:rsid w:val="001E1B07"/>
    <w:rsid w:val="001E5A4E"/>
    <w:rsid w:val="001E6674"/>
    <w:rsid w:val="001E7DFF"/>
    <w:rsid w:val="001E7EBB"/>
    <w:rsid w:val="001F0E78"/>
    <w:rsid w:val="001F1108"/>
    <w:rsid w:val="001F1406"/>
    <w:rsid w:val="001F37B6"/>
    <w:rsid w:val="00200B38"/>
    <w:rsid w:val="00200C23"/>
    <w:rsid w:val="00200CC8"/>
    <w:rsid w:val="00201BF4"/>
    <w:rsid w:val="00202275"/>
    <w:rsid w:val="00204904"/>
    <w:rsid w:val="00204B80"/>
    <w:rsid w:val="00206386"/>
    <w:rsid w:val="00207495"/>
    <w:rsid w:val="0020787A"/>
    <w:rsid w:val="00210EB1"/>
    <w:rsid w:val="00210F60"/>
    <w:rsid w:val="00211245"/>
    <w:rsid w:val="00212980"/>
    <w:rsid w:val="00214362"/>
    <w:rsid w:val="00215053"/>
    <w:rsid w:val="002151F7"/>
    <w:rsid w:val="002162EF"/>
    <w:rsid w:val="00216763"/>
    <w:rsid w:val="002200C0"/>
    <w:rsid w:val="002216C2"/>
    <w:rsid w:val="00222491"/>
    <w:rsid w:val="00222619"/>
    <w:rsid w:val="0022280C"/>
    <w:rsid w:val="00222B91"/>
    <w:rsid w:val="0022424F"/>
    <w:rsid w:val="0022468A"/>
    <w:rsid w:val="00224ADC"/>
    <w:rsid w:val="00226DCA"/>
    <w:rsid w:val="00230994"/>
    <w:rsid w:val="00230F3D"/>
    <w:rsid w:val="00231B98"/>
    <w:rsid w:val="00232147"/>
    <w:rsid w:val="00232878"/>
    <w:rsid w:val="0023463B"/>
    <w:rsid w:val="00236BD3"/>
    <w:rsid w:val="00237591"/>
    <w:rsid w:val="002377CD"/>
    <w:rsid w:val="00237908"/>
    <w:rsid w:val="002409C9"/>
    <w:rsid w:val="00241299"/>
    <w:rsid w:val="00243B84"/>
    <w:rsid w:val="00243F00"/>
    <w:rsid w:val="00244E4F"/>
    <w:rsid w:val="00245CF8"/>
    <w:rsid w:val="00245D6A"/>
    <w:rsid w:val="00246B76"/>
    <w:rsid w:val="00247D37"/>
    <w:rsid w:val="00250953"/>
    <w:rsid w:val="00254431"/>
    <w:rsid w:val="00255348"/>
    <w:rsid w:val="00257A5B"/>
    <w:rsid w:val="00257D65"/>
    <w:rsid w:val="00260CE8"/>
    <w:rsid w:val="00262A8E"/>
    <w:rsid w:val="00262DCB"/>
    <w:rsid w:val="002644BF"/>
    <w:rsid w:val="00264B97"/>
    <w:rsid w:val="00264C48"/>
    <w:rsid w:val="00265272"/>
    <w:rsid w:val="002662BA"/>
    <w:rsid w:val="00266FA2"/>
    <w:rsid w:val="00267904"/>
    <w:rsid w:val="00270486"/>
    <w:rsid w:val="00270C2E"/>
    <w:rsid w:val="0027259E"/>
    <w:rsid w:val="002725E7"/>
    <w:rsid w:val="0027390C"/>
    <w:rsid w:val="00273E32"/>
    <w:rsid w:val="002745AD"/>
    <w:rsid w:val="00275035"/>
    <w:rsid w:val="0027552C"/>
    <w:rsid w:val="00276050"/>
    <w:rsid w:val="00276222"/>
    <w:rsid w:val="002769AF"/>
    <w:rsid w:val="00280CEB"/>
    <w:rsid w:val="00281010"/>
    <w:rsid w:val="002812B4"/>
    <w:rsid w:val="0028148F"/>
    <w:rsid w:val="00281DC8"/>
    <w:rsid w:val="002869A0"/>
    <w:rsid w:val="00286B04"/>
    <w:rsid w:val="00287AF9"/>
    <w:rsid w:val="0029136B"/>
    <w:rsid w:val="00291D55"/>
    <w:rsid w:val="0029316C"/>
    <w:rsid w:val="00293887"/>
    <w:rsid w:val="002939F1"/>
    <w:rsid w:val="00293B0E"/>
    <w:rsid w:val="00297190"/>
    <w:rsid w:val="002A0563"/>
    <w:rsid w:val="002A0D16"/>
    <w:rsid w:val="002A1636"/>
    <w:rsid w:val="002A1D44"/>
    <w:rsid w:val="002A23B5"/>
    <w:rsid w:val="002A3BAB"/>
    <w:rsid w:val="002A614C"/>
    <w:rsid w:val="002A6A08"/>
    <w:rsid w:val="002B0906"/>
    <w:rsid w:val="002B0A86"/>
    <w:rsid w:val="002B0D98"/>
    <w:rsid w:val="002B12C2"/>
    <w:rsid w:val="002B3338"/>
    <w:rsid w:val="002B3BB8"/>
    <w:rsid w:val="002B565D"/>
    <w:rsid w:val="002B7DF3"/>
    <w:rsid w:val="002C175C"/>
    <w:rsid w:val="002C18D7"/>
    <w:rsid w:val="002C1944"/>
    <w:rsid w:val="002C4A70"/>
    <w:rsid w:val="002C52C8"/>
    <w:rsid w:val="002C6A5A"/>
    <w:rsid w:val="002C6B91"/>
    <w:rsid w:val="002C6FD4"/>
    <w:rsid w:val="002D1BD4"/>
    <w:rsid w:val="002D271B"/>
    <w:rsid w:val="002D3DA2"/>
    <w:rsid w:val="002D5695"/>
    <w:rsid w:val="002D6C33"/>
    <w:rsid w:val="002D7DB5"/>
    <w:rsid w:val="002E2916"/>
    <w:rsid w:val="002E37EC"/>
    <w:rsid w:val="002E4B06"/>
    <w:rsid w:val="002E5323"/>
    <w:rsid w:val="002E7348"/>
    <w:rsid w:val="002F0D8E"/>
    <w:rsid w:val="002F7BF4"/>
    <w:rsid w:val="00300399"/>
    <w:rsid w:val="00300DCD"/>
    <w:rsid w:val="003029FC"/>
    <w:rsid w:val="00302B46"/>
    <w:rsid w:val="00304A5D"/>
    <w:rsid w:val="003061A6"/>
    <w:rsid w:val="00307865"/>
    <w:rsid w:val="00313833"/>
    <w:rsid w:val="003143E0"/>
    <w:rsid w:val="0031465B"/>
    <w:rsid w:val="00314991"/>
    <w:rsid w:val="00314F88"/>
    <w:rsid w:val="00317241"/>
    <w:rsid w:val="003177FA"/>
    <w:rsid w:val="003213B9"/>
    <w:rsid w:val="00321A28"/>
    <w:rsid w:val="003273E8"/>
    <w:rsid w:val="0033256C"/>
    <w:rsid w:val="003334F6"/>
    <w:rsid w:val="003337C6"/>
    <w:rsid w:val="003337DA"/>
    <w:rsid w:val="00333EAF"/>
    <w:rsid w:val="00336281"/>
    <w:rsid w:val="0033638D"/>
    <w:rsid w:val="00337090"/>
    <w:rsid w:val="00340D9F"/>
    <w:rsid w:val="003417A4"/>
    <w:rsid w:val="00341C94"/>
    <w:rsid w:val="0034224A"/>
    <w:rsid w:val="00342B71"/>
    <w:rsid w:val="0034309A"/>
    <w:rsid w:val="00343F43"/>
    <w:rsid w:val="003442E9"/>
    <w:rsid w:val="003470F8"/>
    <w:rsid w:val="00350454"/>
    <w:rsid w:val="00350A0D"/>
    <w:rsid w:val="00352C96"/>
    <w:rsid w:val="00354A63"/>
    <w:rsid w:val="00355540"/>
    <w:rsid w:val="0035756C"/>
    <w:rsid w:val="00357803"/>
    <w:rsid w:val="00357FBC"/>
    <w:rsid w:val="00361D25"/>
    <w:rsid w:val="00362763"/>
    <w:rsid w:val="00365785"/>
    <w:rsid w:val="003658D0"/>
    <w:rsid w:val="00366348"/>
    <w:rsid w:val="00366352"/>
    <w:rsid w:val="00367A45"/>
    <w:rsid w:val="00367CA1"/>
    <w:rsid w:val="00371721"/>
    <w:rsid w:val="003718EB"/>
    <w:rsid w:val="00372949"/>
    <w:rsid w:val="00372EE5"/>
    <w:rsid w:val="0037320B"/>
    <w:rsid w:val="00373476"/>
    <w:rsid w:val="0037523C"/>
    <w:rsid w:val="00375D24"/>
    <w:rsid w:val="003773BD"/>
    <w:rsid w:val="003778DC"/>
    <w:rsid w:val="0038161A"/>
    <w:rsid w:val="003817A7"/>
    <w:rsid w:val="00381B06"/>
    <w:rsid w:val="0038244C"/>
    <w:rsid w:val="00382E62"/>
    <w:rsid w:val="0038318A"/>
    <w:rsid w:val="00383869"/>
    <w:rsid w:val="00383C4E"/>
    <w:rsid w:val="003845ED"/>
    <w:rsid w:val="00386236"/>
    <w:rsid w:val="00386D6C"/>
    <w:rsid w:val="003914FB"/>
    <w:rsid w:val="0039519C"/>
    <w:rsid w:val="003954B0"/>
    <w:rsid w:val="00395946"/>
    <w:rsid w:val="00395E14"/>
    <w:rsid w:val="00396C56"/>
    <w:rsid w:val="00397E77"/>
    <w:rsid w:val="003A10EF"/>
    <w:rsid w:val="003A130B"/>
    <w:rsid w:val="003A1DD5"/>
    <w:rsid w:val="003A2937"/>
    <w:rsid w:val="003A3BF4"/>
    <w:rsid w:val="003A4218"/>
    <w:rsid w:val="003A4AA6"/>
    <w:rsid w:val="003A503C"/>
    <w:rsid w:val="003A5728"/>
    <w:rsid w:val="003A62EC"/>
    <w:rsid w:val="003A6888"/>
    <w:rsid w:val="003A7C6B"/>
    <w:rsid w:val="003B0013"/>
    <w:rsid w:val="003B0DB6"/>
    <w:rsid w:val="003B1789"/>
    <w:rsid w:val="003B527C"/>
    <w:rsid w:val="003B569E"/>
    <w:rsid w:val="003B587F"/>
    <w:rsid w:val="003B598F"/>
    <w:rsid w:val="003B5C6D"/>
    <w:rsid w:val="003B5D20"/>
    <w:rsid w:val="003B63DE"/>
    <w:rsid w:val="003C00D0"/>
    <w:rsid w:val="003C05A7"/>
    <w:rsid w:val="003C094E"/>
    <w:rsid w:val="003C2358"/>
    <w:rsid w:val="003C43FB"/>
    <w:rsid w:val="003C5F65"/>
    <w:rsid w:val="003C5FB0"/>
    <w:rsid w:val="003C7C2A"/>
    <w:rsid w:val="003D1859"/>
    <w:rsid w:val="003D22BB"/>
    <w:rsid w:val="003D2B10"/>
    <w:rsid w:val="003D2C24"/>
    <w:rsid w:val="003D42D0"/>
    <w:rsid w:val="003D61DB"/>
    <w:rsid w:val="003D70CD"/>
    <w:rsid w:val="003D76D6"/>
    <w:rsid w:val="003E2CFA"/>
    <w:rsid w:val="003E378F"/>
    <w:rsid w:val="003E38A6"/>
    <w:rsid w:val="003E533E"/>
    <w:rsid w:val="003E6192"/>
    <w:rsid w:val="003E7CBC"/>
    <w:rsid w:val="003F149F"/>
    <w:rsid w:val="003F29CF"/>
    <w:rsid w:val="003F33DE"/>
    <w:rsid w:val="003F3CA7"/>
    <w:rsid w:val="003F58CA"/>
    <w:rsid w:val="003F6645"/>
    <w:rsid w:val="003F6D64"/>
    <w:rsid w:val="00400182"/>
    <w:rsid w:val="00400F5E"/>
    <w:rsid w:val="0040209E"/>
    <w:rsid w:val="00402F00"/>
    <w:rsid w:val="004030AD"/>
    <w:rsid w:val="00403290"/>
    <w:rsid w:val="00406446"/>
    <w:rsid w:val="004070A1"/>
    <w:rsid w:val="004070FF"/>
    <w:rsid w:val="004071F8"/>
    <w:rsid w:val="00407C8D"/>
    <w:rsid w:val="00412749"/>
    <w:rsid w:val="00412DA3"/>
    <w:rsid w:val="004137CE"/>
    <w:rsid w:val="00414676"/>
    <w:rsid w:val="00415386"/>
    <w:rsid w:val="00415F1F"/>
    <w:rsid w:val="004164A8"/>
    <w:rsid w:val="00417ABF"/>
    <w:rsid w:val="00417B72"/>
    <w:rsid w:val="00420B05"/>
    <w:rsid w:val="00420F55"/>
    <w:rsid w:val="00421F3D"/>
    <w:rsid w:val="00423093"/>
    <w:rsid w:val="00424003"/>
    <w:rsid w:val="00424207"/>
    <w:rsid w:val="00424ED3"/>
    <w:rsid w:val="00430213"/>
    <w:rsid w:val="0043051E"/>
    <w:rsid w:val="004308DB"/>
    <w:rsid w:val="00431103"/>
    <w:rsid w:val="00431318"/>
    <w:rsid w:val="00432CD4"/>
    <w:rsid w:val="00432DCC"/>
    <w:rsid w:val="00433F56"/>
    <w:rsid w:val="00435E50"/>
    <w:rsid w:val="00441B48"/>
    <w:rsid w:val="00442D39"/>
    <w:rsid w:val="00444A7C"/>
    <w:rsid w:val="00444E8E"/>
    <w:rsid w:val="00447516"/>
    <w:rsid w:val="004504F1"/>
    <w:rsid w:val="00450C64"/>
    <w:rsid w:val="0045183C"/>
    <w:rsid w:val="00451F09"/>
    <w:rsid w:val="00451F93"/>
    <w:rsid w:val="00453B51"/>
    <w:rsid w:val="00455E35"/>
    <w:rsid w:val="00455E74"/>
    <w:rsid w:val="00456BF8"/>
    <w:rsid w:val="00457550"/>
    <w:rsid w:val="004575CB"/>
    <w:rsid w:val="0045776A"/>
    <w:rsid w:val="00460297"/>
    <w:rsid w:val="0046056B"/>
    <w:rsid w:val="00460657"/>
    <w:rsid w:val="00460C49"/>
    <w:rsid w:val="00463D98"/>
    <w:rsid w:val="00464958"/>
    <w:rsid w:val="004664DD"/>
    <w:rsid w:val="0046707C"/>
    <w:rsid w:val="00467724"/>
    <w:rsid w:val="00467863"/>
    <w:rsid w:val="00471451"/>
    <w:rsid w:val="0047168A"/>
    <w:rsid w:val="00471B41"/>
    <w:rsid w:val="00472546"/>
    <w:rsid w:val="00473116"/>
    <w:rsid w:val="0047389D"/>
    <w:rsid w:val="0047697D"/>
    <w:rsid w:val="00476C0C"/>
    <w:rsid w:val="00480625"/>
    <w:rsid w:val="0048074E"/>
    <w:rsid w:val="004817FF"/>
    <w:rsid w:val="00482160"/>
    <w:rsid w:val="00482EA8"/>
    <w:rsid w:val="00483C89"/>
    <w:rsid w:val="004848BE"/>
    <w:rsid w:val="00484D97"/>
    <w:rsid w:val="004851E4"/>
    <w:rsid w:val="004929A5"/>
    <w:rsid w:val="00493871"/>
    <w:rsid w:val="00496B30"/>
    <w:rsid w:val="00497505"/>
    <w:rsid w:val="004A0453"/>
    <w:rsid w:val="004A1555"/>
    <w:rsid w:val="004A1E90"/>
    <w:rsid w:val="004A1F32"/>
    <w:rsid w:val="004A37FA"/>
    <w:rsid w:val="004A42CF"/>
    <w:rsid w:val="004A4458"/>
    <w:rsid w:val="004A4661"/>
    <w:rsid w:val="004A581C"/>
    <w:rsid w:val="004A5BEB"/>
    <w:rsid w:val="004A5EF0"/>
    <w:rsid w:val="004A6B96"/>
    <w:rsid w:val="004A734C"/>
    <w:rsid w:val="004A7C90"/>
    <w:rsid w:val="004B054B"/>
    <w:rsid w:val="004B0FBD"/>
    <w:rsid w:val="004B2A16"/>
    <w:rsid w:val="004B30C3"/>
    <w:rsid w:val="004B4E75"/>
    <w:rsid w:val="004B5ED1"/>
    <w:rsid w:val="004B6327"/>
    <w:rsid w:val="004B68E3"/>
    <w:rsid w:val="004B6BA2"/>
    <w:rsid w:val="004B7EB9"/>
    <w:rsid w:val="004C0289"/>
    <w:rsid w:val="004C094C"/>
    <w:rsid w:val="004C26A1"/>
    <w:rsid w:val="004C29DD"/>
    <w:rsid w:val="004C36AF"/>
    <w:rsid w:val="004C607E"/>
    <w:rsid w:val="004C6169"/>
    <w:rsid w:val="004C7C66"/>
    <w:rsid w:val="004D0D61"/>
    <w:rsid w:val="004D24C2"/>
    <w:rsid w:val="004D24C7"/>
    <w:rsid w:val="004D36BC"/>
    <w:rsid w:val="004D45A5"/>
    <w:rsid w:val="004D649B"/>
    <w:rsid w:val="004D6EA5"/>
    <w:rsid w:val="004D741C"/>
    <w:rsid w:val="004D7B6A"/>
    <w:rsid w:val="004E14F4"/>
    <w:rsid w:val="004E2725"/>
    <w:rsid w:val="004E4B8A"/>
    <w:rsid w:val="004E5525"/>
    <w:rsid w:val="004E5CF9"/>
    <w:rsid w:val="004E7B9D"/>
    <w:rsid w:val="004F0086"/>
    <w:rsid w:val="004F16BA"/>
    <w:rsid w:val="004F177D"/>
    <w:rsid w:val="004F268D"/>
    <w:rsid w:val="004F34F5"/>
    <w:rsid w:val="004F5260"/>
    <w:rsid w:val="004F533C"/>
    <w:rsid w:val="004F6ABA"/>
    <w:rsid w:val="004F6EAD"/>
    <w:rsid w:val="00502FD8"/>
    <w:rsid w:val="00503662"/>
    <w:rsid w:val="0050397F"/>
    <w:rsid w:val="00504837"/>
    <w:rsid w:val="0050535C"/>
    <w:rsid w:val="00505B35"/>
    <w:rsid w:val="00506452"/>
    <w:rsid w:val="005071CF"/>
    <w:rsid w:val="00507567"/>
    <w:rsid w:val="005103EA"/>
    <w:rsid w:val="005108D8"/>
    <w:rsid w:val="00511CB5"/>
    <w:rsid w:val="00512EC4"/>
    <w:rsid w:val="00513C35"/>
    <w:rsid w:val="00515BA7"/>
    <w:rsid w:val="0051679D"/>
    <w:rsid w:val="00516B37"/>
    <w:rsid w:val="005210E2"/>
    <w:rsid w:val="005216BB"/>
    <w:rsid w:val="0052373C"/>
    <w:rsid w:val="00526289"/>
    <w:rsid w:val="00527EB4"/>
    <w:rsid w:val="0053044C"/>
    <w:rsid w:val="00530739"/>
    <w:rsid w:val="00530D9F"/>
    <w:rsid w:val="0053149B"/>
    <w:rsid w:val="00532FF1"/>
    <w:rsid w:val="005337E2"/>
    <w:rsid w:val="00533B52"/>
    <w:rsid w:val="00534313"/>
    <w:rsid w:val="005347EC"/>
    <w:rsid w:val="0053570E"/>
    <w:rsid w:val="00536D60"/>
    <w:rsid w:val="00540416"/>
    <w:rsid w:val="00545A4A"/>
    <w:rsid w:val="00545C9A"/>
    <w:rsid w:val="005472C9"/>
    <w:rsid w:val="00547C6C"/>
    <w:rsid w:val="00550BD0"/>
    <w:rsid w:val="0055152E"/>
    <w:rsid w:val="0055189C"/>
    <w:rsid w:val="005523FD"/>
    <w:rsid w:val="00552E73"/>
    <w:rsid w:val="005542DA"/>
    <w:rsid w:val="00555D3B"/>
    <w:rsid w:val="005561A2"/>
    <w:rsid w:val="00556ACC"/>
    <w:rsid w:val="00557E29"/>
    <w:rsid w:val="00557E3A"/>
    <w:rsid w:val="00560294"/>
    <w:rsid w:val="005614F1"/>
    <w:rsid w:val="0056322D"/>
    <w:rsid w:val="0056347F"/>
    <w:rsid w:val="005637BD"/>
    <w:rsid w:val="00563DA8"/>
    <w:rsid w:val="00566294"/>
    <w:rsid w:val="00566519"/>
    <w:rsid w:val="00566936"/>
    <w:rsid w:val="00566BBF"/>
    <w:rsid w:val="005677DB"/>
    <w:rsid w:val="0057103D"/>
    <w:rsid w:val="00571B9F"/>
    <w:rsid w:val="005720A4"/>
    <w:rsid w:val="005755B8"/>
    <w:rsid w:val="005765C1"/>
    <w:rsid w:val="00576863"/>
    <w:rsid w:val="00577099"/>
    <w:rsid w:val="005808F9"/>
    <w:rsid w:val="005812D6"/>
    <w:rsid w:val="005815F4"/>
    <w:rsid w:val="005826C8"/>
    <w:rsid w:val="00582D37"/>
    <w:rsid w:val="00582E4C"/>
    <w:rsid w:val="0058314A"/>
    <w:rsid w:val="005844A0"/>
    <w:rsid w:val="00586A1F"/>
    <w:rsid w:val="0058758E"/>
    <w:rsid w:val="00587E15"/>
    <w:rsid w:val="005901B0"/>
    <w:rsid w:val="005907F2"/>
    <w:rsid w:val="00592BAE"/>
    <w:rsid w:val="00593E69"/>
    <w:rsid w:val="00594E96"/>
    <w:rsid w:val="005A1A43"/>
    <w:rsid w:val="005A224B"/>
    <w:rsid w:val="005A2897"/>
    <w:rsid w:val="005A2D8E"/>
    <w:rsid w:val="005A331C"/>
    <w:rsid w:val="005A33E0"/>
    <w:rsid w:val="005A57C9"/>
    <w:rsid w:val="005A59A7"/>
    <w:rsid w:val="005A620A"/>
    <w:rsid w:val="005A6B9E"/>
    <w:rsid w:val="005B026C"/>
    <w:rsid w:val="005B0593"/>
    <w:rsid w:val="005B140B"/>
    <w:rsid w:val="005B22E6"/>
    <w:rsid w:val="005B2EBA"/>
    <w:rsid w:val="005B2F6B"/>
    <w:rsid w:val="005B4BD1"/>
    <w:rsid w:val="005B4EFC"/>
    <w:rsid w:val="005B5F4D"/>
    <w:rsid w:val="005C146A"/>
    <w:rsid w:val="005C1989"/>
    <w:rsid w:val="005C1D79"/>
    <w:rsid w:val="005C3872"/>
    <w:rsid w:val="005C466C"/>
    <w:rsid w:val="005D0662"/>
    <w:rsid w:val="005D3714"/>
    <w:rsid w:val="005D3DB0"/>
    <w:rsid w:val="005D4241"/>
    <w:rsid w:val="005D4E9E"/>
    <w:rsid w:val="005D4F11"/>
    <w:rsid w:val="005D631A"/>
    <w:rsid w:val="005D685A"/>
    <w:rsid w:val="005D6C2E"/>
    <w:rsid w:val="005D792B"/>
    <w:rsid w:val="005E1119"/>
    <w:rsid w:val="005E2FA7"/>
    <w:rsid w:val="005E3182"/>
    <w:rsid w:val="005E3784"/>
    <w:rsid w:val="005E3F08"/>
    <w:rsid w:val="005E46FC"/>
    <w:rsid w:val="005E53FA"/>
    <w:rsid w:val="005E5C95"/>
    <w:rsid w:val="005E6A5F"/>
    <w:rsid w:val="005F056A"/>
    <w:rsid w:val="005F10A0"/>
    <w:rsid w:val="005F35E5"/>
    <w:rsid w:val="005F3B74"/>
    <w:rsid w:val="005F4941"/>
    <w:rsid w:val="005F545F"/>
    <w:rsid w:val="005F6158"/>
    <w:rsid w:val="005F6E2E"/>
    <w:rsid w:val="005F7511"/>
    <w:rsid w:val="005F7EA5"/>
    <w:rsid w:val="00600C76"/>
    <w:rsid w:val="0060217F"/>
    <w:rsid w:val="006027FB"/>
    <w:rsid w:val="00604643"/>
    <w:rsid w:val="006049C8"/>
    <w:rsid w:val="00605232"/>
    <w:rsid w:val="00606EAF"/>
    <w:rsid w:val="00607639"/>
    <w:rsid w:val="006102EA"/>
    <w:rsid w:val="00612451"/>
    <w:rsid w:val="00612629"/>
    <w:rsid w:val="00612A62"/>
    <w:rsid w:val="006148E4"/>
    <w:rsid w:val="006149D0"/>
    <w:rsid w:val="00615387"/>
    <w:rsid w:val="00617A04"/>
    <w:rsid w:val="00620027"/>
    <w:rsid w:val="00620C80"/>
    <w:rsid w:val="00621BCC"/>
    <w:rsid w:val="00622DD9"/>
    <w:rsid w:val="00623D2D"/>
    <w:rsid w:val="006307E4"/>
    <w:rsid w:val="0063134B"/>
    <w:rsid w:val="006333C1"/>
    <w:rsid w:val="006355B2"/>
    <w:rsid w:val="00637252"/>
    <w:rsid w:val="0064068A"/>
    <w:rsid w:val="00640BC3"/>
    <w:rsid w:val="00640E3D"/>
    <w:rsid w:val="0064211F"/>
    <w:rsid w:val="00643956"/>
    <w:rsid w:val="00643D9D"/>
    <w:rsid w:val="006446A1"/>
    <w:rsid w:val="00645732"/>
    <w:rsid w:val="0064612A"/>
    <w:rsid w:val="0064763C"/>
    <w:rsid w:val="0064787E"/>
    <w:rsid w:val="0065054D"/>
    <w:rsid w:val="0065088E"/>
    <w:rsid w:val="0065107F"/>
    <w:rsid w:val="00651512"/>
    <w:rsid w:val="00651D79"/>
    <w:rsid w:val="006524F9"/>
    <w:rsid w:val="006527F5"/>
    <w:rsid w:val="00655814"/>
    <w:rsid w:val="00656921"/>
    <w:rsid w:val="00656B52"/>
    <w:rsid w:val="00657B14"/>
    <w:rsid w:val="00657F45"/>
    <w:rsid w:val="00661161"/>
    <w:rsid w:val="006612D7"/>
    <w:rsid w:val="00661505"/>
    <w:rsid w:val="0066193B"/>
    <w:rsid w:val="00663405"/>
    <w:rsid w:val="006634AF"/>
    <w:rsid w:val="00663835"/>
    <w:rsid w:val="0066414F"/>
    <w:rsid w:val="00665BE8"/>
    <w:rsid w:val="00665F8F"/>
    <w:rsid w:val="006662E5"/>
    <w:rsid w:val="0066699C"/>
    <w:rsid w:val="00667417"/>
    <w:rsid w:val="00667EFC"/>
    <w:rsid w:val="0067054C"/>
    <w:rsid w:val="0067120A"/>
    <w:rsid w:val="00673D57"/>
    <w:rsid w:val="00674C32"/>
    <w:rsid w:val="00676261"/>
    <w:rsid w:val="006773A4"/>
    <w:rsid w:val="006778A8"/>
    <w:rsid w:val="00677C12"/>
    <w:rsid w:val="006804F5"/>
    <w:rsid w:val="00681903"/>
    <w:rsid w:val="00682FC0"/>
    <w:rsid w:val="0068504C"/>
    <w:rsid w:val="006858F7"/>
    <w:rsid w:val="00687939"/>
    <w:rsid w:val="00687E98"/>
    <w:rsid w:val="00690500"/>
    <w:rsid w:val="006912C6"/>
    <w:rsid w:val="00692206"/>
    <w:rsid w:val="006950A3"/>
    <w:rsid w:val="006A0A2D"/>
    <w:rsid w:val="006A0CE5"/>
    <w:rsid w:val="006A154B"/>
    <w:rsid w:val="006A3738"/>
    <w:rsid w:val="006A4A77"/>
    <w:rsid w:val="006A5218"/>
    <w:rsid w:val="006A611E"/>
    <w:rsid w:val="006B1A60"/>
    <w:rsid w:val="006B2A72"/>
    <w:rsid w:val="006B3639"/>
    <w:rsid w:val="006B5078"/>
    <w:rsid w:val="006B5CB3"/>
    <w:rsid w:val="006B6CE5"/>
    <w:rsid w:val="006B6ED5"/>
    <w:rsid w:val="006C33D2"/>
    <w:rsid w:val="006C36A2"/>
    <w:rsid w:val="006C6572"/>
    <w:rsid w:val="006C7EEF"/>
    <w:rsid w:val="006D08B2"/>
    <w:rsid w:val="006D42C6"/>
    <w:rsid w:val="006D52C8"/>
    <w:rsid w:val="006D53C1"/>
    <w:rsid w:val="006D645F"/>
    <w:rsid w:val="006D6493"/>
    <w:rsid w:val="006D7127"/>
    <w:rsid w:val="006D7A75"/>
    <w:rsid w:val="006D7DEA"/>
    <w:rsid w:val="006E03F5"/>
    <w:rsid w:val="006E28F5"/>
    <w:rsid w:val="006E2D10"/>
    <w:rsid w:val="006E2F2C"/>
    <w:rsid w:val="006E3D7C"/>
    <w:rsid w:val="006E459A"/>
    <w:rsid w:val="006E45DF"/>
    <w:rsid w:val="006E6D3B"/>
    <w:rsid w:val="006E7373"/>
    <w:rsid w:val="006E73B4"/>
    <w:rsid w:val="006E77FC"/>
    <w:rsid w:val="006F0EEC"/>
    <w:rsid w:val="006F2967"/>
    <w:rsid w:val="006F443D"/>
    <w:rsid w:val="006F4ED0"/>
    <w:rsid w:val="006F57C0"/>
    <w:rsid w:val="006F5932"/>
    <w:rsid w:val="006F6AD9"/>
    <w:rsid w:val="006F6C78"/>
    <w:rsid w:val="006F720E"/>
    <w:rsid w:val="006F7955"/>
    <w:rsid w:val="00700717"/>
    <w:rsid w:val="00701B28"/>
    <w:rsid w:val="00701BB3"/>
    <w:rsid w:val="0070456D"/>
    <w:rsid w:val="00704A68"/>
    <w:rsid w:val="007105A4"/>
    <w:rsid w:val="0071063F"/>
    <w:rsid w:val="00711178"/>
    <w:rsid w:val="00712526"/>
    <w:rsid w:val="00714918"/>
    <w:rsid w:val="00715147"/>
    <w:rsid w:val="00716497"/>
    <w:rsid w:val="007165D9"/>
    <w:rsid w:val="00716DD8"/>
    <w:rsid w:val="00716EAB"/>
    <w:rsid w:val="00717186"/>
    <w:rsid w:val="00717286"/>
    <w:rsid w:val="00721754"/>
    <w:rsid w:val="00721C80"/>
    <w:rsid w:val="00722B13"/>
    <w:rsid w:val="00726528"/>
    <w:rsid w:val="00730161"/>
    <w:rsid w:val="00731378"/>
    <w:rsid w:val="00732A9C"/>
    <w:rsid w:val="00733379"/>
    <w:rsid w:val="00733B9E"/>
    <w:rsid w:val="007341B9"/>
    <w:rsid w:val="0073511B"/>
    <w:rsid w:val="007355A9"/>
    <w:rsid w:val="0073592D"/>
    <w:rsid w:val="00736D1C"/>
    <w:rsid w:val="00737E27"/>
    <w:rsid w:val="00740E11"/>
    <w:rsid w:val="00741DA1"/>
    <w:rsid w:val="00743C27"/>
    <w:rsid w:val="00744937"/>
    <w:rsid w:val="00746424"/>
    <w:rsid w:val="00746478"/>
    <w:rsid w:val="00747590"/>
    <w:rsid w:val="00747795"/>
    <w:rsid w:val="00750836"/>
    <w:rsid w:val="00750CF8"/>
    <w:rsid w:val="00752455"/>
    <w:rsid w:val="00752661"/>
    <w:rsid w:val="00752EB4"/>
    <w:rsid w:val="00753800"/>
    <w:rsid w:val="007539AE"/>
    <w:rsid w:val="00755178"/>
    <w:rsid w:val="00755911"/>
    <w:rsid w:val="00755D1E"/>
    <w:rsid w:val="00755D31"/>
    <w:rsid w:val="00755F84"/>
    <w:rsid w:val="00761A94"/>
    <w:rsid w:val="007639AA"/>
    <w:rsid w:val="00763ABF"/>
    <w:rsid w:val="00763C57"/>
    <w:rsid w:val="00763C85"/>
    <w:rsid w:val="00764447"/>
    <w:rsid w:val="0076636B"/>
    <w:rsid w:val="0076673A"/>
    <w:rsid w:val="007671FD"/>
    <w:rsid w:val="007679A8"/>
    <w:rsid w:val="007704D5"/>
    <w:rsid w:val="00771DF6"/>
    <w:rsid w:val="0077302A"/>
    <w:rsid w:val="00773489"/>
    <w:rsid w:val="007739B8"/>
    <w:rsid w:val="00775913"/>
    <w:rsid w:val="00776547"/>
    <w:rsid w:val="00776582"/>
    <w:rsid w:val="00776D52"/>
    <w:rsid w:val="00777A25"/>
    <w:rsid w:val="007811E8"/>
    <w:rsid w:val="00781824"/>
    <w:rsid w:val="0078198B"/>
    <w:rsid w:val="00782417"/>
    <w:rsid w:val="0078257D"/>
    <w:rsid w:val="007827C4"/>
    <w:rsid w:val="00782B92"/>
    <w:rsid w:val="00782D9A"/>
    <w:rsid w:val="00784150"/>
    <w:rsid w:val="007851D0"/>
    <w:rsid w:val="007852C3"/>
    <w:rsid w:val="007870D2"/>
    <w:rsid w:val="00790D35"/>
    <w:rsid w:val="007911E5"/>
    <w:rsid w:val="00793D8C"/>
    <w:rsid w:val="007945F4"/>
    <w:rsid w:val="00794F08"/>
    <w:rsid w:val="007950CB"/>
    <w:rsid w:val="00795ECC"/>
    <w:rsid w:val="0079645E"/>
    <w:rsid w:val="00797BF0"/>
    <w:rsid w:val="007A145E"/>
    <w:rsid w:val="007A174A"/>
    <w:rsid w:val="007A1B95"/>
    <w:rsid w:val="007A1DF5"/>
    <w:rsid w:val="007A359A"/>
    <w:rsid w:val="007A3613"/>
    <w:rsid w:val="007B1DFC"/>
    <w:rsid w:val="007B28C4"/>
    <w:rsid w:val="007B3607"/>
    <w:rsid w:val="007B6001"/>
    <w:rsid w:val="007B6439"/>
    <w:rsid w:val="007B6AF7"/>
    <w:rsid w:val="007B6E75"/>
    <w:rsid w:val="007B7343"/>
    <w:rsid w:val="007C0925"/>
    <w:rsid w:val="007C16A9"/>
    <w:rsid w:val="007C1B15"/>
    <w:rsid w:val="007C39D6"/>
    <w:rsid w:val="007C3CDF"/>
    <w:rsid w:val="007C3EEB"/>
    <w:rsid w:val="007C41A3"/>
    <w:rsid w:val="007C4F93"/>
    <w:rsid w:val="007C579B"/>
    <w:rsid w:val="007C57F3"/>
    <w:rsid w:val="007C5FE6"/>
    <w:rsid w:val="007C66EA"/>
    <w:rsid w:val="007D1CC9"/>
    <w:rsid w:val="007D39DD"/>
    <w:rsid w:val="007D5354"/>
    <w:rsid w:val="007D57C5"/>
    <w:rsid w:val="007D74B8"/>
    <w:rsid w:val="007E2111"/>
    <w:rsid w:val="007E226B"/>
    <w:rsid w:val="007E307D"/>
    <w:rsid w:val="007E4433"/>
    <w:rsid w:val="007E4B70"/>
    <w:rsid w:val="007E538E"/>
    <w:rsid w:val="007E5D68"/>
    <w:rsid w:val="007E605C"/>
    <w:rsid w:val="007E72AB"/>
    <w:rsid w:val="007F0001"/>
    <w:rsid w:val="007F045E"/>
    <w:rsid w:val="007F1DF1"/>
    <w:rsid w:val="007F3110"/>
    <w:rsid w:val="007F4030"/>
    <w:rsid w:val="007F61E7"/>
    <w:rsid w:val="007F6D22"/>
    <w:rsid w:val="007F7382"/>
    <w:rsid w:val="008009AC"/>
    <w:rsid w:val="00801C09"/>
    <w:rsid w:val="00803A37"/>
    <w:rsid w:val="00804CBF"/>
    <w:rsid w:val="00805DDD"/>
    <w:rsid w:val="0080702E"/>
    <w:rsid w:val="00807978"/>
    <w:rsid w:val="00814546"/>
    <w:rsid w:val="00815A01"/>
    <w:rsid w:val="00815B37"/>
    <w:rsid w:val="00816DEF"/>
    <w:rsid w:val="00817FD8"/>
    <w:rsid w:val="00823B4E"/>
    <w:rsid w:val="00824B55"/>
    <w:rsid w:val="00825106"/>
    <w:rsid w:val="00826926"/>
    <w:rsid w:val="008276C4"/>
    <w:rsid w:val="008304DB"/>
    <w:rsid w:val="00831223"/>
    <w:rsid w:val="00831DE6"/>
    <w:rsid w:val="00836C06"/>
    <w:rsid w:val="00837CA3"/>
    <w:rsid w:val="008409CD"/>
    <w:rsid w:val="00840D7B"/>
    <w:rsid w:val="0084101F"/>
    <w:rsid w:val="008418DD"/>
    <w:rsid w:val="00841B6B"/>
    <w:rsid w:val="008460EE"/>
    <w:rsid w:val="00846730"/>
    <w:rsid w:val="00846DF2"/>
    <w:rsid w:val="00851B0B"/>
    <w:rsid w:val="0085434D"/>
    <w:rsid w:val="00855CF5"/>
    <w:rsid w:val="00855E96"/>
    <w:rsid w:val="008560C9"/>
    <w:rsid w:val="008560F2"/>
    <w:rsid w:val="00857168"/>
    <w:rsid w:val="008611CC"/>
    <w:rsid w:val="008611F2"/>
    <w:rsid w:val="008614C5"/>
    <w:rsid w:val="008661DF"/>
    <w:rsid w:val="00866C2E"/>
    <w:rsid w:val="00866D70"/>
    <w:rsid w:val="008673E5"/>
    <w:rsid w:val="00870948"/>
    <w:rsid w:val="00870B22"/>
    <w:rsid w:val="00870CA9"/>
    <w:rsid w:val="0087268F"/>
    <w:rsid w:val="00872AB7"/>
    <w:rsid w:val="00873C7F"/>
    <w:rsid w:val="00874C4F"/>
    <w:rsid w:val="008756D3"/>
    <w:rsid w:val="00875D34"/>
    <w:rsid w:val="00876CBC"/>
    <w:rsid w:val="00876D35"/>
    <w:rsid w:val="00880452"/>
    <w:rsid w:val="00881B4D"/>
    <w:rsid w:val="00882873"/>
    <w:rsid w:val="008858ED"/>
    <w:rsid w:val="00885D09"/>
    <w:rsid w:val="0088741A"/>
    <w:rsid w:val="008909EA"/>
    <w:rsid w:val="00891E30"/>
    <w:rsid w:val="0089200A"/>
    <w:rsid w:val="0089375C"/>
    <w:rsid w:val="008949C0"/>
    <w:rsid w:val="0089553E"/>
    <w:rsid w:val="0089649B"/>
    <w:rsid w:val="008965AC"/>
    <w:rsid w:val="00896DFD"/>
    <w:rsid w:val="008970AC"/>
    <w:rsid w:val="00897CDC"/>
    <w:rsid w:val="008A0E79"/>
    <w:rsid w:val="008A1DE3"/>
    <w:rsid w:val="008A3365"/>
    <w:rsid w:val="008A3818"/>
    <w:rsid w:val="008B0BD6"/>
    <w:rsid w:val="008B20CC"/>
    <w:rsid w:val="008B4505"/>
    <w:rsid w:val="008B4CE8"/>
    <w:rsid w:val="008B508D"/>
    <w:rsid w:val="008B5B47"/>
    <w:rsid w:val="008B61D2"/>
    <w:rsid w:val="008B649B"/>
    <w:rsid w:val="008B64AA"/>
    <w:rsid w:val="008B6DF3"/>
    <w:rsid w:val="008B75CE"/>
    <w:rsid w:val="008C0151"/>
    <w:rsid w:val="008C06F2"/>
    <w:rsid w:val="008C0A4F"/>
    <w:rsid w:val="008C3BE6"/>
    <w:rsid w:val="008C416E"/>
    <w:rsid w:val="008C6411"/>
    <w:rsid w:val="008D1EEB"/>
    <w:rsid w:val="008D27F2"/>
    <w:rsid w:val="008D4594"/>
    <w:rsid w:val="008D4E7A"/>
    <w:rsid w:val="008D5AA4"/>
    <w:rsid w:val="008D6BB0"/>
    <w:rsid w:val="008E130B"/>
    <w:rsid w:val="008E2A95"/>
    <w:rsid w:val="008E2F36"/>
    <w:rsid w:val="008E3ECA"/>
    <w:rsid w:val="008E43A8"/>
    <w:rsid w:val="008E59E1"/>
    <w:rsid w:val="008E74AF"/>
    <w:rsid w:val="008F0314"/>
    <w:rsid w:val="008F034B"/>
    <w:rsid w:val="008F1895"/>
    <w:rsid w:val="008F4C27"/>
    <w:rsid w:val="008F5EC5"/>
    <w:rsid w:val="00900C6F"/>
    <w:rsid w:val="00900F68"/>
    <w:rsid w:val="009029A2"/>
    <w:rsid w:val="00903EFA"/>
    <w:rsid w:val="00904A7A"/>
    <w:rsid w:val="00905019"/>
    <w:rsid w:val="009050A4"/>
    <w:rsid w:val="009064EA"/>
    <w:rsid w:val="00906B23"/>
    <w:rsid w:val="0090793E"/>
    <w:rsid w:val="00907B71"/>
    <w:rsid w:val="00911D87"/>
    <w:rsid w:val="00911FC1"/>
    <w:rsid w:val="0091279A"/>
    <w:rsid w:val="00913B75"/>
    <w:rsid w:val="00913FAE"/>
    <w:rsid w:val="009160AC"/>
    <w:rsid w:val="00917612"/>
    <w:rsid w:val="00917DA1"/>
    <w:rsid w:val="00920075"/>
    <w:rsid w:val="00921478"/>
    <w:rsid w:val="00921B36"/>
    <w:rsid w:val="00922154"/>
    <w:rsid w:val="00922CFB"/>
    <w:rsid w:val="00922DD1"/>
    <w:rsid w:val="0092330F"/>
    <w:rsid w:val="00923BD0"/>
    <w:rsid w:val="0092514B"/>
    <w:rsid w:val="00927A4B"/>
    <w:rsid w:val="00935694"/>
    <w:rsid w:val="00937081"/>
    <w:rsid w:val="00940AAE"/>
    <w:rsid w:val="00941B8D"/>
    <w:rsid w:val="00942E77"/>
    <w:rsid w:val="009460EE"/>
    <w:rsid w:val="00946D08"/>
    <w:rsid w:val="00950B34"/>
    <w:rsid w:val="009520EE"/>
    <w:rsid w:val="00956F1E"/>
    <w:rsid w:val="00961AAB"/>
    <w:rsid w:val="00964A03"/>
    <w:rsid w:val="00964F5D"/>
    <w:rsid w:val="00965850"/>
    <w:rsid w:val="009661FD"/>
    <w:rsid w:val="00966E6A"/>
    <w:rsid w:val="009670FC"/>
    <w:rsid w:val="00967797"/>
    <w:rsid w:val="00970599"/>
    <w:rsid w:val="00972C69"/>
    <w:rsid w:val="00974BB7"/>
    <w:rsid w:val="00975BFF"/>
    <w:rsid w:val="009766C5"/>
    <w:rsid w:val="00986082"/>
    <w:rsid w:val="00986652"/>
    <w:rsid w:val="009866D7"/>
    <w:rsid w:val="00991870"/>
    <w:rsid w:val="00991EEF"/>
    <w:rsid w:val="0099214C"/>
    <w:rsid w:val="00992AB9"/>
    <w:rsid w:val="00992E80"/>
    <w:rsid w:val="00992F8C"/>
    <w:rsid w:val="00993E49"/>
    <w:rsid w:val="00995E5A"/>
    <w:rsid w:val="009A3496"/>
    <w:rsid w:val="009A3FF2"/>
    <w:rsid w:val="009A4BB3"/>
    <w:rsid w:val="009A6E42"/>
    <w:rsid w:val="009A7A33"/>
    <w:rsid w:val="009B00DC"/>
    <w:rsid w:val="009B3326"/>
    <w:rsid w:val="009B3F64"/>
    <w:rsid w:val="009B51D4"/>
    <w:rsid w:val="009B5F9A"/>
    <w:rsid w:val="009C0D0F"/>
    <w:rsid w:val="009C1298"/>
    <w:rsid w:val="009C1CB8"/>
    <w:rsid w:val="009C1D05"/>
    <w:rsid w:val="009C2015"/>
    <w:rsid w:val="009C2B49"/>
    <w:rsid w:val="009D3504"/>
    <w:rsid w:val="009D384A"/>
    <w:rsid w:val="009D4309"/>
    <w:rsid w:val="009D618B"/>
    <w:rsid w:val="009D6823"/>
    <w:rsid w:val="009E00EA"/>
    <w:rsid w:val="009E08ED"/>
    <w:rsid w:val="009E36C4"/>
    <w:rsid w:val="009E437E"/>
    <w:rsid w:val="009E48B0"/>
    <w:rsid w:val="009E520C"/>
    <w:rsid w:val="009E57C7"/>
    <w:rsid w:val="009E5EC4"/>
    <w:rsid w:val="009E678B"/>
    <w:rsid w:val="009E6F72"/>
    <w:rsid w:val="009F210F"/>
    <w:rsid w:val="009F3D0B"/>
    <w:rsid w:val="009F45C2"/>
    <w:rsid w:val="009F475B"/>
    <w:rsid w:val="009F5013"/>
    <w:rsid w:val="009F50B0"/>
    <w:rsid w:val="009F6C1C"/>
    <w:rsid w:val="009F6CA7"/>
    <w:rsid w:val="009F6DF3"/>
    <w:rsid w:val="00A0094D"/>
    <w:rsid w:val="00A02650"/>
    <w:rsid w:val="00A03042"/>
    <w:rsid w:val="00A037BF"/>
    <w:rsid w:val="00A03F4D"/>
    <w:rsid w:val="00A045DB"/>
    <w:rsid w:val="00A0623F"/>
    <w:rsid w:val="00A06993"/>
    <w:rsid w:val="00A07432"/>
    <w:rsid w:val="00A10521"/>
    <w:rsid w:val="00A115D1"/>
    <w:rsid w:val="00A13ED7"/>
    <w:rsid w:val="00A159E0"/>
    <w:rsid w:val="00A16357"/>
    <w:rsid w:val="00A2179A"/>
    <w:rsid w:val="00A24926"/>
    <w:rsid w:val="00A24BF8"/>
    <w:rsid w:val="00A24EF5"/>
    <w:rsid w:val="00A2574E"/>
    <w:rsid w:val="00A25BB6"/>
    <w:rsid w:val="00A25C70"/>
    <w:rsid w:val="00A25CD9"/>
    <w:rsid w:val="00A27246"/>
    <w:rsid w:val="00A313D2"/>
    <w:rsid w:val="00A31B6E"/>
    <w:rsid w:val="00A31CB8"/>
    <w:rsid w:val="00A32E2A"/>
    <w:rsid w:val="00A32EBC"/>
    <w:rsid w:val="00A32FCA"/>
    <w:rsid w:val="00A331C2"/>
    <w:rsid w:val="00A33361"/>
    <w:rsid w:val="00A33E86"/>
    <w:rsid w:val="00A34203"/>
    <w:rsid w:val="00A3609C"/>
    <w:rsid w:val="00A36806"/>
    <w:rsid w:val="00A36D1A"/>
    <w:rsid w:val="00A371DD"/>
    <w:rsid w:val="00A37746"/>
    <w:rsid w:val="00A40097"/>
    <w:rsid w:val="00A4106C"/>
    <w:rsid w:val="00A43A40"/>
    <w:rsid w:val="00A44A3B"/>
    <w:rsid w:val="00A47EF6"/>
    <w:rsid w:val="00A50190"/>
    <w:rsid w:val="00A54150"/>
    <w:rsid w:val="00A54390"/>
    <w:rsid w:val="00A54D4F"/>
    <w:rsid w:val="00A55B9C"/>
    <w:rsid w:val="00A5601D"/>
    <w:rsid w:val="00A569E3"/>
    <w:rsid w:val="00A56DAA"/>
    <w:rsid w:val="00A57931"/>
    <w:rsid w:val="00A60633"/>
    <w:rsid w:val="00A60718"/>
    <w:rsid w:val="00A61AFB"/>
    <w:rsid w:val="00A621AD"/>
    <w:rsid w:val="00A64CAB"/>
    <w:rsid w:val="00A64F65"/>
    <w:rsid w:val="00A65B6A"/>
    <w:rsid w:val="00A67287"/>
    <w:rsid w:val="00A70867"/>
    <w:rsid w:val="00A7199B"/>
    <w:rsid w:val="00A71AE5"/>
    <w:rsid w:val="00A7293E"/>
    <w:rsid w:val="00A7526E"/>
    <w:rsid w:val="00A7672A"/>
    <w:rsid w:val="00A76DA2"/>
    <w:rsid w:val="00A773CD"/>
    <w:rsid w:val="00A77FD6"/>
    <w:rsid w:val="00A80628"/>
    <w:rsid w:val="00A824C1"/>
    <w:rsid w:val="00A83C9A"/>
    <w:rsid w:val="00A8405A"/>
    <w:rsid w:val="00A844CF"/>
    <w:rsid w:val="00A848A2"/>
    <w:rsid w:val="00A86609"/>
    <w:rsid w:val="00A86C20"/>
    <w:rsid w:val="00A90294"/>
    <w:rsid w:val="00A916AF"/>
    <w:rsid w:val="00A918DA"/>
    <w:rsid w:val="00A92867"/>
    <w:rsid w:val="00A9440A"/>
    <w:rsid w:val="00A94A47"/>
    <w:rsid w:val="00A94BD8"/>
    <w:rsid w:val="00A96F9E"/>
    <w:rsid w:val="00A97CD6"/>
    <w:rsid w:val="00AA04D1"/>
    <w:rsid w:val="00AA0ADB"/>
    <w:rsid w:val="00AA0AFD"/>
    <w:rsid w:val="00AA13AE"/>
    <w:rsid w:val="00AA14A9"/>
    <w:rsid w:val="00AA2CA8"/>
    <w:rsid w:val="00AA41D8"/>
    <w:rsid w:val="00AA6565"/>
    <w:rsid w:val="00AA6F0C"/>
    <w:rsid w:val="00AA7A1D"/>
    <w:rsid w:val="00AB0113"/>
    <w:rsid w:val="00AB0B2F"/>
    <w:rsid w:val="00AB0F7C"/>
    <w:rsid w:val="00AB118A"/>
    <w:rsid w:val="00AB1558"/>
    <w:rsid w:val="00AB1D9A"/>
    <w:rsid w:val="00AB234D"/>
    <w:rsid w:val="00AB23C2"/>
    <w:rsid w:val="00AB2D56"/>
    <w:rsid w:val="00AB4604"/>
    <w:rsid w:val="00AB4CE9"/>
    <w:rsid w:val="00AB5191"/>
    <w:rsid w:val="00AB5985"/>
    <w:rsid w:val="00AB6685"/>
    <w:rsid w:val="00AB78F6"/>
    <w:rsid w:val="00AB79F9"/>
    <w:rsid w:val="00AC1CC7"/>
    <w:rsid w:val="00AC2487"/>
    <w:rsid w:val="00AC29EE"/>
    <w:rsid w:val="00AC4852"/>
    <w:rsid w:val="00AC5303"/>
    <w:rsid w:val="00AC6515"/>
    <w:rsid w:val="00AC6543"/>
    <w:rsid w:val="00AC7216"/>
    <w:rsid w:val="00AC7308"/>
    <w:rsid w:val="00AC7E50"/>
    <w:rsid w:val="00AD046D"/>
    <w:rsid w:val="00AD05B0"/>
    <w:rsid w:val="00AD1650"/>
    <w:rsid w:val="00AD1A98"/>
    <w:rsid w:val="00AD2C09"/>
    <w:rsid w:val="00AD40FD"/>
    <w:rsid w:val="00AD43A4"/>
    <w:rsid w:val="00AD52A9"/>
    <w:rsid w:val="00AD5D14"/>
    <w:rsid w:val="00AD68A5"/>
    <w:rsid w:val="00AD7178"/>
    <w:rsid w:val="00AE065F"/>
    <w:rsid w:val="00AE096E"/>
    <w:rsid w:val="00AE1D7E"/>
    <w:rsid w:val="00AE33D7"/>
    <w:rsid w:val="00AE47BA"/>
    <w:rsid w:val="00AE48F3"/>
    <w:rsid w:val="00AE52D7"/>
    <w:rsid w:val="00AE5CA2"/>
    <w:rsid w:val="00AE629E"/>
    <w:rsid w:val="00AE6F07"/>
    <w:rsid w:val="00AE7EA1"/>
    <w:rsid w:val="00AF2D12"/>
    <w:rsid w:val="00AF424F"/>
    <w:rsid w:val="00AF4524"/>
    <w:rsid w:val="00AF5443"/>
    <w:rsid w:val="00AF5745"/>
    <w:rsid w:val="00AF64D4"/>
    <w:rsid w:val="00AF7294"/>
    <w:rsid w:val="00AF73EC"/>
    <w:rsid w:val="00B00CC6"/>
    <w:rsid w:val="00B02035"/>
    <w:rsid w:val="00B02622"/>
    <w:rsid w:val="00B0266C"/>
    <w:rsid w:val="00B02A27"/>
    <w:rsid w:val="00B04BF4"/>
    <w:rsid w:val="00B05940"/>
    <w:rsid w:val="00B06FF8"/>
    <w:rsid w:val="00B07153"/>
    <w:rsid w:val="00B10236"/>
    <w:rsid w:val="00B10F15"/>
    <w:rsid w:val="00B114E9"/>
    <w:rsid w:val="00B151B1"/>
    <w:rsid w:val="00B1534E"/>
    <w:rsid w:val="00B17E3D"/>
    <w:rsid w:val="00B208B2"/>
    <w:rsid w:val="00B20B70"/>
    <w:rsid w:val="00B21201"/>
    <w:rsid w:val="00B214A7"/>
    <w:rsid w:val="00B21D74"/>
    <w:rsid w:val="00B21EFA"/>
    <w:rsid w:val="00B22482"/>
    <w:rsid w:val="00B25959"/>
    <w:rsid w:val="00B272F1"/>
    <w:rsid w:val="00B30E52"/>
    <w:rsid w:val="00B33970"/>
    <w:rsid w:val="00B35DE8"/>
    <w:rsid w:val="00B36889"/>
    <w:rsid w:val="00B36F79"/>
    <w:rsid w:val="00B374A9"/>
    <w:rsid w:val="00B37761"/>
    <w:rsid w:val="00B41E0B"/>
    <w:rsid w:val="00B420DC"/>
    <w:rsid w:val="00B42532"/>
    <w:rsid w:val="00B42A00"/>
    <w:rsid w:val="00B4358C"/>
    <w:rsid w:val="00B44347"/>
    <w:rsid w:val="00B45379"/>
    <w:rsid w:val="00B4650E"/>
    <w:rsid w:val="00B47CE4"/>
    <w:rsid w:val="00B50A98"/>
    <w:rsid w:val="00B50BD1"/>
    <w:rsid w:val="00B51122"/>
    <w:rsid w:val="00B53AEC"/>
    <w:rsid w:val="00B54526"/>
    <w:rsid w:val="00B55537"/>
    <w:rsid w:val="00B60C92"/>
    <w:rsid w:val="00B60E9F"/>
    <w:rsid w:val="00B61E14"/>
    <w:rsid w:val="00B61E22"/>
    <w:rsid w:val="00B63DC8"/>
    <w:rsid w:val="00B653D6"/>
    <w:rsid w:val="00B73194"/>
    <w:rsid w:val="00B75948"/>
    <w:rsid w:val="00B76563"/>
    <w:rsid w:val="00B775B6"/>
    <w:rsid w:val="00B80200"/>
    <w:rsid w:val="00B840D0"/>
    <w:rsid w:val="00B843B1"/>
    <w:rsid w:val="00B84937"/>
    <w:rsid w:val="00B84B88"/>
    <w:rsid w:val="00B87EB3"/>
    <w:rsid w:val="00B90818"/>
    <w:rsid w:val="00B91108"/>
    <w:rsid w:val="00B91D82"/>
    <w:rsid w:val="00B93B8E"/>
    <w:rsid w:val="00B94942"/>
    <w:rsid w:val="00B9508D"/>
    <w:rsid w:val="00B950B6"/>
    <w:rsid w:val="00B95416"/>
    <w:rsid w:val="00B96470"/>
    <w:rsid w:val="00B9771A"/>
    <w:rsid w:val="00BA04CE"/>
    <w:rsid w:val="00BA0BEC"/>
    <w:rsid w:val="00BA0DBC"/>
    <w:rsid w:val="00BA257A"/>
    <w:rsid w:val="00BA2649"/>
    <w:rsid w:val="00BA2D20"/>
    <w:rsid w:val="00BA3535"/>
    <w:rsid w:val="00BA44F5"/>
    <w:rsid w:val="00BA4E88"/>
    <w:rsid w:val="00BA670F"/>
    <w:rsid w:val="00BA7E78"/>
    <w:rsid w:val="00BB06E0"/>
    <w:rsid w:val="00BB0884"/>
    <w:rsid w:val="00BB2A46"/>
    <w:rsid w:val="00BB5178"/>
    <w:rsid w:val="00BB53FC"/>
    <w:rsid w:val="00BB5B2A"/>
    <w:rsid w:val="00BB74FA"/>
    <w:rsid w:val="00BB7DE0"/>
    <w:rsid w:val="00BC1B2D"/>
    <w:rsid w:val="00BC235B"/>
    <w:rsid w:val="00BC3EDD"/>
    <w:rsid w:val="00BC531F"/>
    <w:rsid w:val="00BC58F5"/>
    <w:rsid w:val="00BC7ACA"/>
    <w:rsid w:val="00BC7B4D"/>
    <w:rsid w:val="00BD0144"/>
    <w:rsid w:val="00BD30BC"/>
    <w:rsid w:val="00BD3910"/>
    <w:rsid w:val="00BD440A"/>
    <w:rsid w:val="00BD4E9D"/>
    <w:rsid w:val="00BD53DF"/>
    <w:rsid w:val="00BD5B23"/>
    <w:rsid w:val="00BD628A"/>
    <w:rsid w:val="00BD6538"/>
    <w:rsid w:val="00BD65A0"/>
    <w:rsid w:val="00BE0EA5"/>
    <w:rsid w:val="00BE1B3F"/>
    <w:rsid w:val="00BE2FD2"/>
    <w:rsid w:val="00BE5AF4"/>
    <w:rsid w:val="00BE5C9F"/>
    <w:rsid w:val="00BE75ED"/>
    <w:rsid w:val="00BE7F3C"/>
    <w:rsid w:val="00BF016B"/>
    <w:rsid w:val="00BF194F"/>
    <w:rsid w:val="00BF214C"/>
    <w:rsid w:val="00BF2A48"/>
    <w:rsid w:val="00BF3618"/>
    <w:rsid w:val="00BF5878"/>
    <w:rsid w:val="00C02783"/>
    <w:rsid w:val="00C02CDF"/>
    <w:rsid w:val="00C04280"/>
    <w:rsid w:val="00C05595"/>
    <w:rsid w:val="00C05C7B"/>
    <w:rsid w:val="00C06EDA"/>
    <w:rsid w:val="00C079C5"/>
    <w:rsid w:val="00C11A9D"/>
    <w:rsid w:val="00C11D75"/>
    <w:rsid w:val="00C12DFC"/>
    <w:rsid w:val="00C137D4"/>
    <w:rsid w:val="00C13AA1"/>
    <w:rsid w:val="00C15DE8"/>
    <w:rsid w:val="00C16C94"/>
    <w:rsid w:val="00C20FFC"/>
    <w:rsid w:val="00C2139D"/>
    <w:rsid w:val="00C22582"/>
    <w:rsid w:val="00C24C30"/>
    <w:rsid w:val="00C2692A"/>
    <w:rsid w:val="00C27487"/>
    <w:rsid w:val="00C30EFB"/>
    <w:rsid w:val="00C3154C"/>
    <w:rsid w:val="00C31E3C"/>
    <w:rsid w:val="00C32520"/>
    <w:rsid w:val="00C34DA5"/>
    <w:rsid w:val="00C35983"/>
    <w:rsid w:val="00C37318"/>
    <w:rsid w:val="00C37E8D"/>
    <w:rsid w:val="00C4318A"/>
    <w:rsid w:val="00C43EF4"/>
    <w:rsid w:val="00C46364"/>
    <w:rsid w:val="00C46433"/>
    <w:rsid w:val="00C47D56"/>
    <w:rsid w:val="00C513D2"/>
    <w:rsid w:val="00C51799"/>
    <w:rsid w:val="00C51B9A"/>
    <w:rsid w:val="00C52BBE"/>
    <w:rsid w:val="00C52E74"/>
    <w:rsid w:val="00C52FAD"/>
    <w:rsid w:val="00C537FE"/>
    <w:rsid w:val="00C54C18"/>
    <w:rsid w:val="00C54C27"/>
    <w:rsid w:val="00C55BDD"/>
    <w:rsid w:val="00C6058F"/>
    <w:rsid w:val="00C6075C"/>
    <w:rsid w:val="00C60DDC"/>
    <w:rsid w:val="00C619A0"/>
    <w:rsid w:val="00C61CFA"/>
    <w:rsid w:val="00C62F70"/>
    <w:rsid w:val="00C63128"/>
    <w:rsid w:val="00C63DF5"/>
    <w:rsid w:val="00C64D38"/>
    <w:rsid w:val="00C67A7F"/>
    <w:rsid w:val="00C67EA8"/>
    <w:rsid w:val="00C72867"/>
    <w:rsid w:val="00C72F29"/>
    <w:rsid w:val="00C747E7"/>
    <w:rsid w:val="00C7656D"/>
    <w:rsid w:val="00C772F9"/>
    <w:rsid w:val="00C808B8"/>
    <w:rsid w:val="00C815FE"/>
    <w:rsid w:val="00C82132"/>
    <w:rsid w:val="00C82BE9"/>
    <w:rsid w:val="00C86796"/>
    <w:rsid w:val="00C8683B"/>
    <w:rsid w:val="00C87A9E"/>
    <w:rsid w:val="00C91441"/>
    <w:rsid w:val="00C92E6E"/>
    <w:rsid w:val="00C93372"/>
    <w:rsid w:val="00C93581"/>
    <w:rsid w:val="00C940C9"/>
    <w:rsid w:val="00C9509D"/>
    <w:rsid w:val="00C963CE"/>
    <w:rsid w:val="00C968F3"/>
    <w:rsid w:val="00C96D22"/>
    <w:rsid w:val="00C970A1"/>
    <w:rsid w:val="00C976D6"/>
    <w:rsid w:val="00C97D1B"/>
    <w:rsid w:val="00C97F81"/>
    <w:rsid w:val="00CA1CED"/>
    <w:rsid w:val="00CA30AB"/>
    <w:rsid w:val="00CA5BC9"/>
    <w:rsid w:val="00CA664E"/>
    <w:rsid w:val="00CA691E"/>
    <w:rsid w:val="00CA70C2"/>
    <w:rsid w:val="00CB00BA"/>
    <w:rsid w:val="00CB6220"/>
    <w:rsid w:val="00CB6D6B"/>
    <w:rsid w:val="00CC069D"/>
    <w:rsid w:val="00CC0C83"/>
    <w:rsid w:val="00CC2367"/>
    <w:rsid w:val="00CC254B"/>
    <w:rsid w:val="00CC2F6B"/>
    <w:rsid w:val="00CC3014"/>
    <w:rsid w:val="00CC30D0"/>
    <w:rsid w:val="00CC3376"/>
    <w:rsid w:val="00CC6133"/>
    <w:rsid w:val="00CC6A02"/>
    <w:rsid w:val="00CC768D"/>
    <w:rsid w:val="00CD1C20"/>
    <w:rsid w:val="00CD4972"/>
    <w:rsid w:val="00CD5E23"/>
    <w:rsid w:val="00CE11AD"/>
    <w:rsid w:val="00CE17AF"/>
    <w:rsid w:val="00CE222B"/>
    <w:rsid w:val="00CE4E07"/>
    <w:rsid w:val="00CE5FB9"/>
    <w:rsid w:val="00CE6057"/>
    <w:rsid w:val="00CE6772"/>
    <w:rsid w:val="00CF113C"/>
    <w:rsid w:val="00CF4100"/>
    <w:rsid w:val="00CF4D45"/>
    <w:rsid w:val="00CF565D"/>
    <w:rsid w:val="00CF57A0"/>
    <w:rsid w:val="00CF5C05"/>
    <w:rsid w:val="00CF5E44"/>
    <w:rsid w:val="00D03C33"/>
    <w:rsid w:val="00D0436F"/>
    <w:rsid w:val="00D0485E"/>
    <w:rsid w:val="00D04F18"/>
    <w:rsid w:val="00D07869"/>
    <w:rsid w:val="00D07B44"/>
    <w:rsid w:val="00D10613"/>
    <w:rsid w:val="00D12403"/>
    <w:rsid w:val="00D132C8"/>
    <w:rsid w:val="00D14108"/>
    <w:rsid w:val="00D1787E"/>
    <w:rsid w:val="00D209FF"/>
    <w:rsid w:val="00D20B56"/>
    <w:rsid w:val="00D2269D"/>
    <w:rsid w:val="00D22B49"/>
    <w:rsid w:val="00D230E3"/>
    <w:rsid w:val="00D24B2E"/>
    <w:rsid w:val="00D26128"/>
    <w:rsid w:val="00D26A5E"/>
    <w:rsid w:val="00D26D92"/>
    <w:rsid w:val="00D27291"/>
    <w:rsid w:val="00D275EA"/>
    <w:rsid w:val="00D31391"/>
    <w:rsid w:val="00D31E2F"/>
    <w:rsid w:val="00D3225A"/>
    <w:rsid w:val="00D32610"/>
    <w:rsid w:val="00D32C77"/>
    <w:rsid w:val="00D32E26"/>
    <w:rsid w:val="00D33B8B"/>
    <w:rsid w:val="00D37B37"/>
    <w:rsid w:val="00D37BFD"/>
    <w:rsid w:val="00D40099"/>
    <w:rsid w:val="00D4064A"/>
    <w:rsid w:val="00D41C68"/>
    <w:rsid w:val="00D41D3C"/>
    <w:rsid w:val="00D4274F"/>
    <w:rsid w:val="00D4275A"/>
    <w:rsid w:val="00D43C06"/>
    <w:rsid w:val="00D44876"/>
    <w:rsid w:val="00D45000"/>
    <w:rsid w:val="00D462FC"/>
    <w:rsid w:val="00D46A8C"/>
    <w:rsid w:val="00D46FF4"/>
    <w:rsid w:val="00D4739C"/>
    <w:rsid w:val="00D4763A"/>
    <w:rsid w:val="00D52C7F"/>
    <w:rsid w:val="00D539AA"/>
    <w:rsid w:val="00D53B7F"/>
    <w:rsid w:val="00D53E6C"/>
    <w:rsid w:val="00D55423"/>
    <w:rsid w:val="00D55E3C"/>
    <w:rsid w:val="00D56BE7"/>
    <w:rsid w:val="00D56C48"/>
    <w:rsid w:val="00D570C0"/>
    <w:rsid w:val="00D57C6B"/>
    <w:rsid w:val="00D60E6A"/>
    <w:rsid w:val="00D61A45"/>
    <w:rsid w:val="00D635A0"/>
    <w:rsid w:val="00D636FD"/>
    <w:rsid w:val="00D64CF9"/>
    <w:rsid w:val="00D6707E"/>
    <w:rsid w:val="00D671D8"/>
    <w:rsid w:val="00D67216"/>
    <w:rsid w:val="00D67444"/>
    <w:rsid w:val="00D7023D"/>
    <w:rsid w:val="00D70764"/>
    <w:rsid w:val="00D71026"/>
    <w:rsid w:val="00D72544"/>
    <w:rsid w:val="00D728BF"/>
    <w:rsid w:val="00D7290F"/>
    <w:rsid w:val="00D7522F"/>
    <w:rsid w:val="00D756F0"/>
    <w:rsid w:val="00D77055"/>
    <w:rsid w:val="00D805EE"/>
    <w:rsid w:val="00D81346"/>
    <w:rsid w:val="00D8213E"/>
    <w:rsid w:val="00D82395"/>
    <w:rsid w:val="00D824FC"/>
    <w:rsid w:val="00D834BF"/>
    <w:rsid w:val="00D843FB"/>
    <w:rsid w:val="00D858A0"/>
    <w:rsid w:val="00D8771B"/>
    <w:rsid w:val="00D87BAC"/>
    <w:rsid w:val="00D9043F"/>
    <w:rsid w:val="00D90BF7"/>
    <w:rsid w:val="00D91A81"/>
    <w:rsid w:val="00D93A22"/>
    <w:rsid w:val="00D93E45"/>
    <w:rsid w:val="00D94340"/>
    <w:rsid w:val="00D948F3"/>
    <w:rsid w:val="00D949DF"/>
    <w:rsid w:val="00D956F3"/>
    <w:rsid w:val="00D96651"/>
    <w:rsid w:val="00D9689D"/>
    <w:rsid w:val="00D97ED4"/>
    <w:rsid w:val="00DA03C7"/>
    <w:rsid w:val="00DA1166"/>
    <w:rsid w:val="00DA4D40"/>
    <w:rsid w:val="00DA5A45"/>
    <w:rsid w:val="00DA5D2B"/>
    <w:rsid w:val="00DA5E4C"/>
    <w:rsid w:val="00DB09E5"/>
    <w:rsid w:val="00DB0CDF"/>
    <w:rsid w:val="00DB196C"/>
    <w:rsid w:val="00DB1D13"/>
    <w:rsid w:val="00DB210F"/>
    <w:rsid w:val="00DB4716"/>
    <w:rsid w:val="00DB608E"/>
    <w:rsid w:val="00DB63B4"/>
    <w:rsid w:val="00DC0123"/>
    <w:rsid w:val="00DC0C6A"/>
    <w:rsid w:val="00DC118D"/>
    <w:rsid w:val="00DC1F73"/>
    <w:rsid w:val="00DC2473"/>
    <w:rsid w:val="00DC26E1"/>
    <w:rsid w:val="00DC420F"/>
    <w:rsid w:val="00DC4CFB"/>
    <w:rsid w:val="00DC4EC5"/>
    <w:rsid w:val="00DC599B"/>
    <w:rsid w:val="00DC5AA1"/>
    <w:rsid w:val="00DC5C81"/>
    <w:rsid w:val="00DC611F"/>
    <w:rsid w:val="00DC6EB8"/>
    <w:rsid w:val="00DD0698"/>
    <w:rsid w:val="00DD127B"/>
    <w:rsid w:val="00DD155B"/>
    <w:rsid w:val="00DD22EC"/>
    <w:rsid w:val="00DD2530"/>
    <w:rsid w:val="00DD2B90"/>
    <w:rsid w:val="00DD4709"/>
    <w:rsid w:val="00DD4A45"/>
    <w:rsid w:val="00DD4AAF"/>
    <w:rsid w:val="00DD4B62"/>
    <w:rsid w:val="00DD51C8"/>
    <w:rsid w:val="00DD5222"/>
    <w:rsid w:val="00DD668F"/>
    <w:rsid w:val="00DD7E0D"/>
    <w:rsid w:val="00DE1E47"/>
    <w:rsid w:val="00DE37BE"/>
    <w:rsid w:val="00DE5496"/>
    <w:rsid w:val="00DE6FE2"/>
    <w:rsid w:val="00DE735F"/>
    <w:rsid w:val="00DE7362"/>
    <w:rsid w:val="00DE7D66"/>
    <w:rsid w:val="00DF053F"/>
    <w:rsid w:val="00DF2929"/>
    <w:rsid w:val="00DF66FD"/>
    <w:rsid w:val="00DF6B09"/>
    <w:rsid w:val="00DF7C04"/>
    <w:rsid w:val="00E01B2E"/>
    <w:rsid w:val="00E03148"/>
    <w:rsid w:val="00E03D24"/>
    <w:rsid w:val="00E0412F"/>
    <w:rsid w:val="00E056F4"/>
    <w:rsid w:val="00E060F4"/>
    <w:rsid w:val="00E069AD"/>
    <w:rsid w:val="00E07461"/>
    <w:rsid w:val="00E07750"/>
    <w:rsid w:val="00E10303"/>
    <w:rsid w:val="00E1033B"/>
    <w:rsid w:val="00E1094A"/>
    <w:rsid w:val="00E112A3"/>
    <w:rsid w:val="00E11375"/>
    <w:rsid w:val="00E11961"/>
    <w:rsid w:val="00E121B9"/>
    <w:rsid w:val="00E12770"/>
    <w:rsid w:val="00E12CC8"/>
    <w:rsid w:val="00E148D1"/>
    <w:rsid w:val="00E14975"/>
    <w:rsid w:val="00E150AD"/>
    <w:rsid w:val="00E15A50"/>
    <w:rsid w:val="00E161D3"/>
    <w:rsid w:val="00E17DFE"/>
    <w:rsid w:val="00E17E13"/>
    <w:rsid w:val="00E20538"/>
    <w:rsid w:val="00E22A33"/>
    <w:rsid w:val="00E22E30"/>
    <w:rsid w:val="00E23C2E"/>
    <w:rsid w:val="00E24ECB"/>
    <w:rsid w:val="00E26FEF"/>
    <w:rsid w:val="00E3067A"/>
    <w:rsid w:val="00E30B52"/>
    <w:rsid w:val="00E31536"/>
    <w:rsid w:val="00E324FC"/>
    <w:rsid w:val="00E36142"/>
    <w:rsid w:val="00E36808"/>
    <w:rsid w:val="00E3705A"/>
    <w:rsid w:val="00E37C67"/>
    <w:rsid w:val="00E40FE3"/>
    <w:rsid w:val="00E410B6"/>
    <w:rsid w:val="00E4375B"/>
    <w:rsid w:val="00E43965"/>
    <w:rsid w:val="00E44C55"/>
    <w:rsid w:val="00E44D7D"/>
    <w:rsid w:val="00E44E3A"/>
    <w:rsid w:val="00E452C9"/>
    <w:rsid w:val="00E45C3B"/>
    <w:rsid w:val="00E46846"/>
    <w:rsid w:val="00E47833"/>
    <w:rsid w:val="00E47CEE"/>
    <w:rsid w:val="00E52764"/>
    <w:rsid w:val="00E52954"/>
    <w:rsid w:val="00E53923"/>
    <w:rsid w:val="00E54B9F"/>
    <w:rsid w:val="00E55C9E"/>
    <w:rsid w:val="00E5687A"/>
    <w:rsid w:val="00E56947"/>
    <w:rsid w:val="00E56FFE"/>
    <w:rsid w:val="00E57565"/>
    <w:rsid w:val="00E61837"/>
    <w:rsid w:val="00E63E43"/>
    <w:rsid w:val="00E6690F"/>
    <w:rsid w:val="00E679DE"/>
    <w:rsid w:val="00E67D1F"/>
    <w:rsid w:val="00E67FCF"/>
    <w:rsid w:val="00E707FD"/>
    <w:rsid w:val="00E70944"/>
    <w:rsid w:val="00E70CB8"/>
    <w:rsid w:val="00E726C5"/>
    <w:rsid w:val="00E76A3F"/>
    <w:rsid w:val="00E77880"/>
    <w:rsid w:val="00E77F89"/>
    <w:rsid w:val="00E81693"/>
    <w:rsid w:val="00E823D1"/>
    <w:rsid w:val="00E83C42"/>
    <w:rsid w:val="00E86F93"/>
    <w:rsid w:val="00E87903"/>
    <w:rsid w:val="00E87F7A"/>
    <w:rsid w:val="00E90016"/>
    <w:rsid w:val="00E905BE"/>
    <w:rsid w:val="00E95548"/>
    <w:rsid w:val="00E95C69"/>
    <w:rsid w:val="00EA1158"/>
    <w:rsid w:val="00EA1251"/>
    <w:rsid w:val="00EA1476"/>
    <w:rsid w:val="00EA2053"/>
    <w:rsid w:val="00EA278D"/>
    <w:rsid w:val="00EA571B"/>
    <w:rsid w:val="00EA7FA0"/>
    <w:rsid w:val="00EB1672"/>
    <w:rsid w:val="00EB1FAE"/>
    <w:rsid w:val="00EB3F6B"/>
    <w:rsid w:val="00EB4297"/>
    <w:rsid w:val="00EB61FA"/>
    <w:rsid w:val="00EB65A2"/>
    <w:rsid w:val="00EB6EA0"/>
    <w:rsid w:val="00EB7552"/>
    <w:rsid w:val="00EB7C3C"/>
    <w:rsid w:val="00EC0748"/>
    <w:rsid w:val="00EC07E9"/>
    <w:rsid w:val="00EC11C9"/>
    <w:rsid w:val="00EC3A04"/>
    <w:rsid w:val="00EC5D3B"/>
    <w:rsid w:val="00EC69C1"/>
    <w:rsid w:val="00EC7D84"/>
    <w:rsid w:val="00EC7D85"/>
    <w:rsid w:val="00ED1059"/>
    <w:rsid w:val="00ED15B1"/>
    <w:rsid w:val="00ED18F4"/>
    <w:rsid w:val="00ED204B"/>
    <w:rsid w:val="00ED2CB9"/>
    <w:rsid w:val="00ED3700"/>
    <w:rsid w:val="00ED3F1E"/>
    <w:rsid w:val="00ED40B5"/>
    <w:rsid w:val="00ED6294"/>
    <w:rsid w:val="00ED6610"/>
    <w:rsid w:val="00ED679A"/>
    <w:rsid w:val="00ED690B"/>
    <w:rsid w:val="00ED6E3D"/>
    <w:rsid w:val="00ED726E"/>
    <w:rsid w:val="00ED7B8D"/>
    <w:rsid w:val="00EE00FA"/>
    <w:rsid w:val="00EE095D"/>
    <w:rsid w:val="00EE0B3E"/>
    <w:rsid w:val="00EE0C9A"/>
    <w:rsid w:val="00EE24DC"/>
    <w:rsid w:val="00EE3C85"/>
    <w:rsid w:val="00EE455F"/>
    <w:rsid w:val="00EE4C7F"/>
    <w:rsid w:val="00EE6EC3"/>
    <w:rsid w:val="00EE7E90"/>
    <w:rsid w:val="00EF16DB"/>
    <w:rsid w:val="00EF235E"/>
    <w:rsid w:val="00EF2BD3"/>
    <w:rsid w:val="00EF5997"/>
    <w:rsid w:val="00EF651B"/>
    <w:rsid w:val="00F008F9"/>
    <w:rsid w:val="00F00A10"/>
    <w:rsid w:val="00F01DA7"/>
    <w:rsid w:val="00F0233D"/>
    <w:rsid w:val="00F03084"/>
    <w:rsid w:val="00F030D1"/>
    <w:rsid w:val="00F03281"/>
    <w:rsid w:val="00F042F2"/>
    <w:rsid w:val="00F05DD7"/>
    <w:rsid w:val="00F06955"/>
    <w:rsid w:val="00F06FAF"/>
    <w:rsid w:val="00F074A7"/>
    <w:rsid w:val="00F074AD"/>
    <w:rsid w:val="00F10143"/>
    <w:rsid w:val="00F10147"/>
    <w:rsid w:val="00F115A5"/>
    <w:rsid w:val="00F11E8A"/>
    <w:rsid w:val="00F13A46"/>
    <w:rsid w:val="00F148E7"/>
    <w:rsid w:val="00F14D72"/>
    <w:rsid w:val="00F1560E"/>
    <w:rsid w:val="00F15DCC"/>
    <w:rsid w:val="00F17A21"/>
    <w:rsid w:val="00F17F75"/>
    <w:rsid w:val="00F21178"/>
    <w:rsid w:val="00F2178A"/>
    <w:rsid w:val="00F22A08"/>
    <w:rsid w:val="00F234DB"/>
    <w:rsid w:val="00F27859"/>
    <w:rsid w:val="00F27B51"/>
    <w:rsid w:val="00F27DF2"/>
    <w:rsid w:val="00F30264"/>
    <w:rsid w:val="00F31990"/>
    <w:rsid w:val="00F31DA3"/>
    <w:rsid w:val="00F3359C"/>
    <w:rsid w:val="00F3381B"/>
    <w:rsid w:val="00F34238"/>
    <w:rsid w:val="00F35878"/>
    <w:rsid w:val="00F3753E"/>
    <w:rsid w:val="00F37C39"/>
    <w:rsid w:val="00F4003D"/>
    <w:rsid w:val="00F40A64"/>
    <w:rsid w:val="00F41D51"/>
    <w:rsid w:val="00F43E29"/>
    <w:rsid w:val="00F44695"/>
    <w:rsid w:val="00F4538E"/>
    <w:rsid w:val="00F462AE"/>
    <w:rsid w:val="00F50E8C"/>
    <w:rsid w:val="00F53024"/>
    <w:rsid w:val="00F53573"/>
    <w:rsid w:val="00F53724"/>
    <w:rsid w:val="00F54678"/>
    <w:rsid w:val="00F546FC"/>
    <w:rsid w:val="00F547D8"/>
    <w:rsid w:val="00F54A9C"/>
    <w:rsid w:val="00F557B2"/>
    <w:rsid w:val="00F576E2"/>
    <w:rsid w:val="00F57E0A"/>
    <w:rsid w:val="00F61A35"/>
    <w:rsid w:val="00F61C1F"/>
    <w:rsid w:val="00F61E44"/>
    <w:rsid w:val="00F61FF5"/>
    <w:rsid w:val="00F63680"/>
    <w:rsid w:val="00F6404F"/>
    <w:rsid w:val="00F674A0"/>
    <w:rsid w:val="00F67C38"/>
    <w:rsid w:val="00F705F2"/>
    <w:rsid w:val="00F72E34"/>
    <w:rsid w:val="00F74191"/>
    <w:rsid w:val="00F74E35"/>
    <w:rsid w:val="00F75652"/>
    <w:rsid w:val="00F77356"/>
    <w:rsid w:val="00F80DAE"/>
    <w:rsid w:val="00F81B17"/>
    <w:rsid w:val="00F85E37"/>
    <w:rsid w:val="00F874C7"/>
    <w:rsid w:val="00F87B56"/>
    <w:rsid w:val="00F90A85"/>
    <w:rsid w:val="00F90ECD"/>
    <w:rsid w:val="00F91D25"/>
    <w:rsid w:val="00F92A70"/>
    <w:rsid w:val="00F93DB1"/>
    <w:rsid w:val="00F93E3B"/>
    <w:rsid w:val="00F95008"/>
    <w:rsid w:val="00F96FF1"/>
    <w:rsid w:val="00FA1338"/>
    <w:rsid w:val="00FA28FE"/>
    <w:rsid w:val="00FA3018"/>
    <w:rsid w:val="00FA34C2"/>
    <w:rsid w:val="00FA3B84"/>
    <w:rsid w:val="00FA3C67"/>
    <w:rsid w:val="00FA4028"/>
    <w:rsid w:val="00FA4A72"/>
    <w:rsid w:val="00FA6894"/>
    <w:rsid w:val="00FA68F2"/>
    <w:rsid w:val="00FA6F3A"/>
    <w:rsid w:val="00FA7273"/>
    <w:rsid w:val="00FA7734"/>
    <w:rsid w:val="00FA7B32"/>
    <w:rsid w:val="00FB0D33"/>
    <w:rsid w:val="00FB19DE"/>
    <w:rsid w:val="00FB1A20"/>
    <w:rsid w:val="00FB1C9A"/>
    <w:rsid w:val="00FB24F0"/>
    <w:rsid w:val="00FB2876"/>
    <w:rsid w:val="00FB32A4"/>
    <w:rsid w:val="00FB3943"/>
    <w:rsid w:val="00FB3BEB"/>
    <w:rsid w:val="00FB422A"/>
    <w:rsid w:val="00FB5571"/>
    <w:rsid w:val="00FB5969"/>
    <w:rsid w:val="00FB669F"/>
    <w:rsid w:val="00FB6C9D"/>
    <w:rsid w:val="00FB6CDF"/>
    <w:rsid w:val="00FC2B8F"/>
    <w:rsid w:val="00FC442B"/>
    <w:rsid w:val="00FC4F23"/>
    <w:rsid w:val="00FC6056"/>
    <w:rsid w:val="00FC64EC"/>
    <w:rsid w:val="00FC715D"/>
    <w:rsid w:val="00FD05D2"/>
    <w:rsid w:val="00FD06FF"/>
    <w:rsid w:val="00FD25A2"/>
    <w:rsid w:val="00FD47CB"/>
    <w:rsid w:val="00FD4A88"/>
    <w:rsid w:val="00FD4F13"/>
    <w:rsid w:val="00FD53FE"/>
    <w:rsid w:val="00FD6220"/>
    <w:rsid w:val="00FD6B90"/>
    <w:rsid w:val="00FD7581"/>
    <w:rsid w:val="00FE24B7"/>
    <w:rsid w:val="00FE2661"/>
    <w:rsid w:val="00FE437F"/>
    <w:rsid w:val="00FE484B"/>
    <w:rsid w:val="00FE5007"/>
    <w:rsid w:val="00FE599E"/>
    <w:rsid w:val="00FE66EF"/>
    <w:rsid w:val="00FE749F"/>
    <w:rsid w:val="00FE7725"/>
    <w:rsid w:val="00FF01EF"/>
    <w:rsid w:val="00FF1079"/>
    <w:rsid w:val="00FF12F3"/>
    <w:rsid w:val="00FF2BAF"/>
    <w:rsid w:val="00FF54A0"/>
    <w:rsid w:val="00FF6DE7"/>
    <w:rsid w:val="00FF70FE"/>
    <w:rsid w:val="00FF7321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CB5"/>
    <w:rPr>
      <w:noProof/>
      <w:sz w:val="24"/>
      <w:szCs w:val="24"/>
      <w:lang w:val="fo-FO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0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503C"/>
    <w:pPr>
      <w:tabs>
        <w:tab w:val="center" w:pos="4153"/>
        <w:tab w:val="right" w:pos="8306"/>
      </w:tabs>
    </w:pPr>
  </w:style>
  <w:style w:type="paragraph" w:customStyle="1" w:styleId="HavAdressa">
    <w:name w:val="HavAdressa"/>
    <w:basedOn w:val="Normal"/>
    <w:rsid w:val="00215053"/>
    <w:rPr>
      <w:rFonts w:ascii="Meta Normal" w:hAnsi="Meta Normal"/>
      <w:sz w:val="20"/>
    </w:rPr>
  </w:style>
  <w:style w:type="paragraph" w:customStyle="1" w:styleId="HavYvirskrift">
    <w:name w:val="HavYvirskrift"/>
    <w:basedOn w:val="HavAdressa"/>
    <w:rsid w:val="00C72F29"/>
    <w:rPr>
      <w:b/>
    </w:rPr>
  </w:style>
  <w:style w:type="paragraph" w:customStyle="1" w:styleId="HavBrdtekst">
    <w:name w:val="HavBrødtekst"/>
    <w:basedOn w:val="HavAdressa"/>
    <w:rsid w:val="00C72F29"/>
  </w:style>
  <w:style w:type="table" w:styleId="TableGrid">
    <w:name w:val="Table Grid"/>
    <w:basedOn w:val="TableNormal"/>
    <w:rsid w:val="00C72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vNederst">
    <w:name w:val="HavNederst"/>
    <w:basedOn w:val="HavBrdtekst"/>
    <w:rsid w:val="00A54390"/>
    <w:pPr>
      <w:framePr w:wrap="around" w:vAnchor="page" w:hAnchor="page" w:x="7769" w:y="15707"/>
    </w:pPr>
    <w:rPr>
      <w:color w:val="002E56"/>
      <w:sz w:val="14"/>
    </w:rPr>
  </w:style>
  <w:style w:type="character" w:styleId="Hyperlink">
    <w:name w:val="Hyperlink"/>
    <w:rsid w:val="000F3E5B"/>
    <w:rPr>
      <w:color w:val="0000FF"/>
      <w:u w:val="single"/>
    </w:rPr>
  </w:style>
  <w:style w:type="paragraph" w:customStyle="1" w:styleId="Default">
    <w:name w:val="Default"/>
    <w:rsid w:val="001856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AE47BA"/>
    <w:rPr>
      <w:color w:val="808080"/>
    </w:rPr>
  </w:style>
  <w:style w:type="paragraph" w:styleId="BalloonText">
    <w:name w:val="Balloon Text"/>
    <w:basedOn w:val="Normal"/>
    <w:link w:val="BalloonTextChar"/>
    <w:rsid w:val="00AE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7BA"/>
    <w:rPr>
      <w:rFonts w:ascii="Tahoma" w:hAnsi="Tahoma" w:cs="Tahoma"/>
      <w:noProof/>
      <w:sz w:val="16"/>
      <w:szCs w:val="16"/>
      <w:lang w:val="fo-FO" w:eastAsia="da-DK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THISDOCUMENT.CLICK" wne:name="Project.ThisDocument.Click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arnim@hav.fo" TargetMode="Externa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18298\AppData\Local\Microsoft\Windows\INetCache\Content.Outlook\FWP3XEG1\Br&#230;v%20&#237;%20litum.dot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DEB6AF41C44B47A5014177799A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2F78-13B0-4D1D-A188-EC9AE4F928E8}"/>
      </w:docPartPr>
      <w:docPartBody>
        <w:p w:rsidR="00000000" w:rsidRDefault="000E5F60" w:rsidP="000E5F60">
          <w:pPr>
            <w:pStyle w:val="04DEB6AF41C44B47A5014177799A43D27"/>
          </w:pPr>
          <w:r>
            <w:rPr>
              <w:rStyle w:val="PlaceholderText"/>
            </w:rPr>
            <w:t>Fornavn Eftirnavn</w:t>
          </w:r>
        </w:p>
      </w:docPartBody>
    </w:docPart>
    <w:docPart>
      <w:docPartPr>
        <w:name w:val="40357D0F5ED14C0A9C3612C546CF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65E7-CE75-4C50-BE03-83D023C38FB0}"/>
      </w:docPartPr>
      <w:docPartBody>
        <w:p w:rsidR="00000000" w:rsidRDefault="000E5F60" w:rsidP="000E5F60">
          <w:pPr>
            <w:pStyle w:val="40357D0F5ED14C0A9C3612C546CF28734"/>
          </w:pPr>
          <w:r>
            <w:rPr>
              <w:rStyle w:val="PlaceholderText"/>
            </w:rPr>
            <w:t>Adressa</w:t>
          </w:r>
        </w:p>
      </w:docPartBody>
    </w:docPart>
    <w:docPart>
      <w:docPartPr>
        <w:name w:val="A588043221D147D6B25D436FFACD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02D9-39E8-45AF-90B4-DAFC32C770D8}"/>
      </w:docPartPr>
      <w:docPartBody>
        <w:p w:rsidR="00000000" w:rsidRDefault="000E5F60" w:rsidP="000E5F60">
          <w:pPr>
            <w:pStyle w:val="A588043221D147D6B25D436FFACD4F213"/>
          </w:pPr>
          <w:r>
            <w:rPr>
              <w:rStyle w:val="PlaceholderText"/>
            </w:rPr>
            <w:t>Land</w:t>
          </w:r>
        </w:p>
      </w:docPartBody>
    </w:docPart>
    <w:docPart>
      <w:docPartPr>
        <w:name w:val="D1C657F86FE3443AB5C206CC53F2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9EF0-A9CA-4DB8-9BD0-32F8FDE74476}"/>
      </w:docPartPr>
      <w:docPartBody>
        <w:p w:rsidR="00000000" w:rsidRDefault="000E5F60" w:rsidP="000E5F60">
          <w:pPr>
            <w:pStyle w:val="D1C657F86FE3443AB5C206CC53F284CC2"/>
          </w:pPr>
          <w:r>
            <w:rPr>
              <w:rStyle w:val="PlaceholderText"/>
            </w:rPr>
            <w:t>Fornavn Eftirnavn</w:t>
          </w:r>
        </w:p>
      </w:docPartBody>
    </w:docPart>
    <w:docPart>
      <w:docPartPr>
        <w:name w:val="4802F381D0E946CB868BA694F7E2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4E25-4C50-49CC-AA9B-B1823C0E2EA4}"/>
      </w:docPartPr>
      <w:docPartBody>
        <w:p w:rsidR="00000000" w:rsidRDefault="000E5F60" w:rsidP="000E5F60">
          <w:pPr>
            <w:pStyle w:val="4802F381D0E946CB868BA694F7E2842A1"/>
          </w:pPr>
          <w:r>
            <w:rPr>
              <w:rStyle w:val="PlaceholderText"/>
            </w:rPr>
            <w:t>Adressa</w:t>
          </w:r>
        </w:p>
      </w:docPartBody>
    </w:docPart>
    <w:docPart>
      <w:docPartPr>
        <w:name w:val="70FED978C5BE45029223A8C6B776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7AD6-4D5D-4C32-900E-89D4F93F12F3}"/>
      </w:docPartPr>
      <w:docPartBody>
        <w:p w:rsidR="00000000" w:rsidRDefault="000E5F60" w:rsidP="000E5F60">
          <w:pPr>
            <w:pStyle w:val="70FED978C5BE45029223A8C6B77639F81"/>
          </w:pPr>
          <w:r>
            <w:rPr>
              <w:rStyle w:val="PlaceholderText"/>
            </w:rPr>
            <w:t>Land</w:t>
          </w:r>
        </w:p>
      </w:docPartBody>
    </w:docPart>
    <w:docPart>
      <w:docPartPr>
        <w:name w:val="75CC259117524D2AB8BC268019C0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BCC1-48AD-4055-87F5-30E772B025AC}"/>
      </w:docPartPr>
      <w:docPartBody>
        <w:p w:rsidR="00000000" w:rsidRDefault="000E5F60" w:rsidP="000E5F60">
          <w:pPr>
            <w:pStyle w:val="75CC259117524D2AB8BC268019C047D51"/>
          </w:pPr>
          <w:r>
            <w:rPr>
              <w:rStyle w:val="PlaceholderText"/>
            </w:rPr>
            <w:t>For- og Eftirnavn á umsøkjara</w:t>
          </w:r>
        </w:p>
      </w:docPartBody>
    </w:docPart>
    <w:docPart>
      <w:docPartPr>
        <w:name w:val="91F3BC2398504825BEFF140B2DCA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46B4-33FD-403F-B808-F204F70C3A9A}"/>
      </w:docPartPr>
      <w:docPartBody>
        <w:p w:rsidR="00000000" w:rsidRDefault="000E5F60" w:rsidP="000E5F60">
          <w:pPr>
            <w:pStyle w:val="91F3BC2398504825BEFF140B2DCA18EA"/>
          </w:pPr>
          <w:r>
            <w:rPr>
              <w:rStyle w:val="PlaceholderText"/>
            </w:rPr>
            <w:t>Adressa</w:t>
          </w:r>
        </w:p>
      </w:docPartBody>
    </w:docPart>
    <w:docPart>
      <w:docPartPr>
        <w:name w:val="50B256A78161497A94E6552C65BF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F52F-0D94-4E7C-9017-8BF9077ED451}"/>
      </w:docPartPr>
      <w:docPartBody>
        <w:p w:rsidR="00000000" w:rsidRDefault="000E5F60" w:rsidP="000E5F60">
          <w:pPr>
            <w:pStyle w:val="50B256A78161497A94E6552C65BF7EB2"/>
          </w:pPr>
          <w:r>
            <w:rPr>
              <w:rStyle w:val="PlaceholderText"/>
            </w:rPr>
            <w:t>Bygd/býur</w:t>
          </w:r>
        </w:p>
      </w:docPartBody>
    </w:docPart>
    <w:docPart>
      <w:docPartPr>
        <w:name w:val="134C958360644C608D3536E33D4B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159E-3B1B-475F-B1D4-F3FB5016D8BB}"/>
      </w:docPartPr>
      <w:docPartBody>
        <w:p w:rsidR="00000000" w:rsidRDefault="000E5F60" w:rsidP="000E5F60">
          <w:pPr>
            <w:pStyle w:val="134C958360644C608D3536E33D4B3FA7"/>
          </w:pPr>
          <w:r>
            <w:rPr>
              <w:rStyle w:val="PlaceholderText"/>
            </w:rPr>
            <w:t>Teldupostur</w:t>
          </w:r>
        </w:p>
      </w:docPartBody>
    </w:docPart>
    <w:docPart>
      <w:docPartPr>
        <w:name w:val="D447371191E04C7898E1873FF815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CAC6-3F9E-4B1F-954C-5588A1610CBB}"/>
      </w:docPartPr>
      <w:docPartBody>
        <w:p w:rsidR="00000000" w:rsidRDefault="000E5F60" w:rsidP="000E5F60">
          <w:pPr>
            <w:pStyle w:val="D447371191E04C7898E1873FF815D02F"/>
          </w:pPr>
          <w:r>
            <w:rPr>
              <w:rStyle w:val="PlaceholderText"/>
            </w:rPr>
            <w:t>Slag av hvali</w:t>
          </w:r>
        </w:p>
      </w:docPartBody>
    </w:docPart>
    <w:docPart>
      <w:docPartPr>
        <w:name w:val="24914C7E56304683826A87402182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3030-13D9-448B-85BA-FDD63789DF2D}"/>
      </w:docPartPr>
      <w:docPartBody>
        <w:p w:rsidR="00000000" w:rsidRDefault="000E5F60" w:rsidP="000E5F60">
          <w:pPr>
            <w:pStyle w:val="24914C7E56304683826A87402182D2EA"/>
          </w:pPr>
          <w:r>
            <w:rPr>
              <w:rStyle w:val="PlaceholderText"/>
            </w:rPr>
            <w:t>Full lýsing av matvøruni</w:t>
          </w:r>
        </w:p>
      </w:docPartBody>
    </w:docPart>
    <w:docPart>
      <w:docPartPr>
        <w:name w:val="9DDCDCDDA969445794257BB7C822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9A85-32D1-4728-8923-F052EF77B9C0}"/>
      </w:docPartPr>
      <w:docPartBody>
        <w:p w:rsidR="00000000" w:rsidRDefault="000E5F60" w:rsidP="000E5F60">
          <w:pPr>
            <w:pStyle w:val="9DDCDCDDA969445794257BB7C822FDED"/>
          </w:pPr>
          <w:r>
            <w:rPr>
              <w:rStyle w:val="PlaceholderText"/>
            </w:rPr>
            <w:t>Nøgd í kg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E5F60"/>
    <w:rsid w:val="000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F60"/>
    <w:rPr>
      <w:color w:val="808080"/>
    </w:rPr>
  </w:style>
  <w:style w:type="paragraph" w:customStyle="1" w:styleId="10203651CD7448538D30E22AA5E82393">
    <w:name w:val="10203651CD7448538D30E22AA5E82393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04DEB6AF41C44B47A5014177799A43D2">
    <w:name w:val="04DEB6AF41C44B47A5014177799A43D2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04DEB6AF41C44B47A5014177799A43D21">
    <w:name w:val="04DEB6AF41C44B47A5014177799A43D21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5C8FD75A2F694B52986AB543DF2D96C8">
    <w:name w:val="5C8FD75A2F694B52986AB543DF2D96C8"/>
    <w:rsid w:val="000E5F60"/>
  </w:style>
  <w:style w:type="paragraph" w:customStyle="1" w:styleId="04DEB6AF41C44B47A5014177799A43D22">
    <w:name w:val="04DEB6AF41C44B47A5014177799A43D22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04DEB6AF41C44B47A5014177799A43D23">
    <w:name w:val="04DEB6AF41C44B47A5014177799A43D23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40357D0F5ED14C0A9C3612C546CF2873">
    <w:name w:val="40357D0F5ED14C0A9C3612C546CF2873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04DEB6AF41C44B47A5014177799A43D24">
    <w:name w:val="04DEB6AF41C44B47A5014177799A43D24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40357D0F5ED14C0A9C3612C546CF28731">
    <w:name w:val="40357D0F5ED14C0A9C3612C546CF28731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A588043221D147D6B25D436FFACD4F21">
    <w:name w:val="A588043221D147D6B25D436FFACD4F21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04DEB6AF41C44B47A5014177799A43D25">
    <w:name w:val="04DEB6AF41C44B47A5014177799A43D25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40357D0F5ED14C0A9C3612C546CF28732">
    <w:name w:val="40357D0F5ED14C0A9C3612C546CF28732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A588043221D147D6B25D436FFACD4F211">
    <w:name w:val="A588043221D147D6B25D436FFACD4F211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D1C657F86FE3443AB5C206CC53F284CC">
    <w:name w:val="D1C657F86FE3443AB5C206CC53F284CC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04DEB6AF41C44B47A5014177799A43D26">
    <w:name w:val="04DEB6AF41C44B47A5014177799A43D26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40357D0F5ED14C0A9C3612C546CF28733">
    <w:name w:val="40357D0F5ED14C0A9C3612C546CF28733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A588043221D147D6B25D436FFACD4F212">
    <w:name w:val="A588043221D147D6B25D436FFACD4F212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D1C657F86FE3443AB5C206CC53F284CC1">
    <w:name w:val="D1C657F86FE3443AB5C206CC53F284CC1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4802F381D0E946CB868BA694F7E2842A">
    <w:name w:val="4802F381D0E946CB868BA694F7E2842A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70FED978C5BE45029223A8C6B77639F8">
    <w:name w:val="70FED978C5BE45029223A8C6B77639F8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D3593A82DC6F4E1EB2AF028A90EDADDA">
    <w:name w:val="D3593A82DC6F4E1EB2AF028A90EDADDA"/>
    <w:rsid w:val="000E5F60"/>
    <w:pPr>
      <w:spacing w:after="0" w:line="240" w:lineRule="auto"/>
    </w:pPr>
    <w:rPr>
      <w:rFonts w:ascii="Meta Normal" w:eastAsia="Times New Roman" w:hAnsi="Meta Normal" w:cs="Times New Roman"/>
      <w:noProof/>
      <w:sz w:val="20"/>
      <w:szCs w:val="24"/>
      <w:lang w:val="fo-FO" w:eastAsia="da-DK"/>
    </w:rPr>
  </w:style>
  <w:style w:type="paragraph" w:customStyle="1" w:styleId="42102B482C344AFD9FB0F1BB70849506">
    <w:name w:val="42102B482C344AFD9FB0F1BB70849506"/>
    <w:rsid w:val="000E5F60"/>
  </w:style>
  <w:style w:type="paragraph" w:customStyle="1" w:styleId="75CC259117524D2AB8BC268019C047D5">
    <w:name w:val="75CC259117524D2AB8BC268019C047D5"/>
    <w:rsid w:val="000E5F60"/>
  </w:style>
  <w:style w:type="paragraph" w:customStyle="1" w:styleId="75CC259117524D2AB8BC268019C047D51">
    <w:name w:val="75CC259117524D2AB8BC268019C047D51"/>
    <w:rsid w:val="000E5F60"/>
    <w:pPr>
      <w:spacing w:after="0" w:line="240" w:lineRule="auto"/>
    </w:pPr>
    <w:rPr>
      <w:rFonts w:ascii="Meta Normal" w:eastAsia="Times New Roman" w:hAnsi="Meta Normal" w:cs="Times New Roman"/>
      <w:noProof/>
      <w:sz w:val="20"/>
      <w:szCs w:val="24"/>
      <w:lang w:val="fo-FO" w:eastAsia="da-DK"/>
    </w:rPr>
  </w:style>
  <w:style w:type="paragraph" w:customStyle="1" w:styleId="91F3BC2398504825BEFF140B2DCA18EA">
    <w:name w:val="91F3BC2398504825BEFF140B2DCA18EA"/>
    <w:rsid w:val="000E5F60"/>
    <w:pPr>
      <w:spacing w:after="0" w:line="240" w:lineRule="auto"/>
    </w:pPr>
    <w:rPr>
      <w:rFonts w:ascii="Meta Normal" w:eastAsia="Times New Roman" w:hAnsi="Meta Normal" w:cs="Times New Roman"/>
      <w:noProof/>
      <w:sz w:val="20"/>
      <w:szCs w:val="24"/>
      <w:lang w:val="fo-FO" w:eastAsia="da-DK"/>
    </w:rPr>
  </w:style>
  <w:style w:type="paragraph" w:customStyle="1" w:styleId="50B256A78161497A94E6552C65BF7EB2">
    <w:name w:val="50B256A78161497A94E6552C65BF7EB2"/>
    <w:rsid w:val="000E5F60"/>
    <w:pPr>
      <w:spacing w:after="0" w:line="240" w:lineRule="auto"/>
    </w:pPr>
    <w:rPr>
      <w:rFonts w:ascii="Meta Normal" w:eastAsia="Times New Roman" w:hAnsi="Meta Normal" w:cs="Times New Roman"/>
      <w:noProof/>
      <w:sz w:val="20"/>
      <w:szCs w:val="24"/>
      <w:lang w:val="fo-FO" w:eastAsia="da-DK"/>
    </w:rPr>
  </w:style>
  <w:style w:type="paragraph" w:customStyle="1" w:styleId="134C958360644C608D3536E33D4B3FA7">
    <w:name w:val="134C958360644C608D3536E33D4B3FA7"/>
    <w:rsid w:val="000E5F60"/>
    <w:pPr>
      <w:spacing w:after="0" w:line="240" w:lineRule="auto"/>
    </w:pPr>
    <w:rPr>
      <w:rFonts w:ascii="Meta Normal" w:eastAsia="Times New Roman" w:hAnsi="Meta Normal" w:cs="Times New Roman"/>
      <w:noProof/>
      <w:sz w:val="20"/>
      <w:szCs w:val="24"/>
      <w:lang w:val="fo-FO" w:eastAsia="da-DK"/>
    </w:rPr>
  </w:style>
  <w:style w:type="paragraph" w:customStyle="1" w:styleId="04DEB6AF41C44B47A5014177799A43D27">
    <w:name w:val="04DEB6AF41C44B47A5014177799A43D27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40357D0F5ED14C0A9C3612C546CF28734">
    <w:name w:val="40357D0F5ED14C0A9C3612C546CF28734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A588043221D147D6B25D436FFACD4F213">
    <w:name w:val="A588043221D147D6B25D436FFACD4F213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D1C657F86FE3443AB5C206CC53F284CC2">
    <w:name w:val="D1C657F86FE3443AB5C206CC53F284CC2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4802F381D0E946CB868BA694F7E2842A1">
    <w:name w:val="4802F381D0E946CB868BA694F7E2842A1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70FED978C5BE45029223A8C6B77639F81">
    <w:name w:val="70FED978C5BE45029223A8C6B77639F81"/>
    <w:rsid w:val="000E5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paragraph" w:customStyle="1" w:styleId="D447371191E04C7898E1873FF815D02F">
    <w:name w:val="D447371191E04C7898E1873FF815D02F"/>
    <w:rsid w:val="000E5F60"/>
    <w:pPr>
      <w:spacing w:after="0" w:line="240" w:lineRule="auto"/>
    </w:pPr>
    <w:rPr>
      <w:rFonts w:ascii="Meta Normal" w:eastAsia="Times New Roman" w:hAnsi="Meta Normal" w:cs="Times New Roman"/>
      <w:noProof/>
      <w:sz w:val="20"/>
      <w:szCs w:val="24"/>
      <w:lang w:val="fo-FO" w:eastAsia="da-DK"/>
    </w:rPr>
  </w:style>
  <w:style w:type="paragraph" w:customStyle="1" w:styleId="24914C7E56304683826A87402182D2EA">
    <w:name w:val="24914C7E56304683826A87402182D2EA"/>
    <w:rsid w:val="000E5F60"/>
    <w:pPr>
      <w:spacing w:after="0" w:line="240" w:lineRule="auto"/>
    </w:pPr>
    <w:rPr>
      <w:rFonts w:ascii="Meta Normal" w:eastAsia="Times New Roman" w:hAnsi="Meta Normal" w:cs="Times New Roman"/>
      <w:noProof/>
      <w:sz w:val="20"/>
      <w:szCs w:val="24"/>
      <w:lang w:val="fo-FO" w:eastAsia="da-DK"/>
    </w:rPr>
  </w:style>
  <w:style w:type="paragraph" w:customStyle="1" w:styleId="9DDCDCDDA969445794257BB7C822FDED">
    <w:name w:val="9DDCDCDDA969445794257BB7C822FDED"/>
    <w:rsid w:val="000E5F60"/>
    <w:pPr>
      <w:spacing w:after="0" w:line="240" w:lineRule="auto"/>
    </w:pPr>
    <w:rPr>
      <w:rFonts w:ascii="Meta Normal" w:eastAsia="Times New Roman" w:hAnsi="Meta Normal" w:cs="Times New Roman"/>
      <w:noProof/>
      <w:sz w:val="20"/>
      <w:szCs w:val="24"/>
      <w:lang w:val="fo-FO" w:eastAsia="da-DK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Bræv í litum</Template>
  <TotalTime>70</TotalTime>
  <Pages>1</Pages>
  <Words>122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Bjarni Mikkelsen</dc:creator>
  <cp:lastModifiedBy>dagunno</cp:lastModifiedBy>
  <cp:revision>17</cp:revision>
  <cp:lastPrinted>2009-04-20T12:46:00Z</cp:lastPrinted>
  <dcterms:created xsi:type="dcterms:W3CDTF">2020-08-21T12:38:00Z</dcterms:created>
  <dcterms:modified xsi:type="dcterms:W3CDTF">2020-08-21T13:52:00Z</dcterms:modified>
</cp:coreProperties>
</file>